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C0" w:rsidRDefault="00283FDE" w:rsidP="000A2B42">
      <w:pPr>
        <w:rPr>
          <w:rFonts w:cs="David"/>
          <w:b/>
          <w:bCs/>
          <w:rtl/>
        </w:rPr>
      </w:pPr>
      <w:r w:rsidRPr="000C7EE2">
        <w:rPr>
          <w:rFonts w:cs="David" w:hint="cs"/>
          <w:b/>
          <w:bCs/>
          <w:rtl/>
        </w:rPr>
        <w:t xml:space="preserve">ב"ה                                                                                                      </w:t>
      </w:r>
      <w:r>
        <w:rPr>
          <w:rFonts w:cs="David" w:hint="cs"/>
          <w:b/>
          <w:bCs/>
          <w:rtl/>
        </w:rPr>
        <w:t xml:space="preserve">                                              </w:t>
      </w:r>
      <w:r w:rsidRPr="000C7EE2">
        <w:rPr>
          <w:rFonts w:cs="David" w:hint="cs"/>
          <w:b/>
          <w:bCs/>
          <w:rtl/>
        </w:rPr>
        <w:t xml:space="preserve"> </w:t>
      </w:r>
      <w:r>
        <w:rPr>
          <w:rFonts w:cs="David" w:hint="cs"/>
          <w:b/>
          <w:bCs/>
          <w:rtl/>
        </w:rPr>
        <w:t>כד</w:t>
      </w:r>
      <w:r w:rsidRPr="000C7EE2">
        <w:rPr>
          <w:rFonts w:cs="David" w:hint="cs"/>
          <w:b/>
          <w:bCs/>
          <w:rtl/>
        </w:rPr>
        <w:t xml:space="preserve"> </w:t>
      </w:r>
      <w:r>
        <w:rPr>
          <w:rFonts w:cs="David" w:hint="cs"/>
          <w:b/>
          <w:bCs/>
          <w:rtl/>
        </w:rPr>
        <w:t>אדר ב</w:t>
      </w:r>
      <w:r w:rsidR="007227CB">
        <w:rPr>
          <w:rFonts w:cs="David" w:hint="cs"/>
          <w:b/>
          <w:bCs/>
          <w:rtl/>
        </w:rPr>
        <w:t>'</w:t>
      </w:r>
      <w:r w:rsidRPr="000C7EE2">
        <w:rPr>
          <w:rFonts w:cs="David" w:hint="cs"/>
          <w:b/>
          <w:bCs/>
          <w:rtl/>
        </w:rPr>
        <w:t xml:space="preserve"> </w:t>
      </w:r>
      <w:r>
        <w:rPr>
          <w:rFonts w:cs="David" w:hint="cs"/>
          <w:b/>
          <w:bCs/>
          <w:rtl/>
        </w:rPr>
        <w:t xml:space="preserve"> </w:t>
      </w:r>
      <w:r w:rsidRPr="000C7EE2">
        <w:rPr>
          <w:rFonts w:cs="David" w:hint="cs"/>
          <w:b/>
          <w:bCs/>
          <w:rtl/>
        </w:rPr>
        <w:t>תשע</w:t>
      </w:r>
      <w:r>
        <w:rPr>
          <w:rFonts w:cs="David" w:hint="cs"/>
          <w:b/>
          <w:bCs/>
          <w:rtl/>
        </w:rPr>
        <w:t>ד</w:t>
      </w:r>
      <w:r w:rsidRPr="000C7EE2">
        <w:rPr>
          <w:rFonts w:cs="David" w:hint="cs"/>
          <w:b/>
          <w:bCs/>
          <w:rtl/>
        </w:rPr>
        <w:t xml:space="preserve"> </w:t>
      </w:r>
      <w:r>
        <w:rPr>
          <w:rFonts w:cs="David" w:hint="cs"/>
          <w:b/>
          <w:bCs/>
          <w:rtl/>
        </w:rPr>
        <w:t xml:space="preserve">         </w:t>
      </w:r>
      <w:r w:rsidRPr="000C7EE2">
        <w:rPr>
          <w:rFonts w:cs="David" w:hint="cs"/>
          <w:b/>
          <w:bCs/>
          <w:rtl/>
        </w:rPr>
        <w:t>2</w:t>
      </w:r>
      <w:r>
        <w:rPr>
          <w:rFonts w:cs="David" w:hint="cs"/>
          <w:b/>
          <w:bCs/>
          <w:rtl/>
        </w:rPr>
        <w:t>6</w:t>
      </w:r>
      <w:r w:rsidRPr="000C7EE2">
        <w:rPr>
          <w:rFonts w:cs="David" w:hint="cs"/>
          <w:b/>
          <w:bCs/>
          <w:rtl/>
        </w:rPr>
        <w:t>.</w:t>
      </w:r>
      <w:r>
        <w:rPr>
          <w:rFonts w:cs="David" w:hint="cs"/>
          <w:b/>
          <w:bCs/>
          <w:rtl/>
        </w:rPr>
        <w:t>03</w:t>
      </w:r>
      <w:r w:rsidRPr="000C7EE2">
        <w:rPr>
          <w:rFonts w:cs="David" w:hint="cs"/>
          <w:b/>
          <w:bCs/>
          <w:rtl/>
        </w:rPr>
        <w:t>.201</w:t>
      </w:r>
      <w:r>
        <w:rPr>
          <w:rFonts w:cs="David" w:hint="cs"/>
          <w:b/>
          <w:bCs/>
          <w:rtl/>
        </w:rPr>
        <w:t>4</w:t>
      </w:r>
    </w:p>
    <w:p w:rsidR="003B53E0" w:rsidRPr="000C7EE2" w:rsidRDefault="003B53E0" w:rsidP="000A2B42">
      <w:pPr>
        <w:rPr>
          <w:rFonts w:cs="David"/>
          <w:b/>
          <w:bCs/>
          <w:rtl/>
        </w:rPr>
      </w:pPr>
    </w:p>
    <w:p w:rsidR="008C1ECE" w:rsidRDefault="008C1ECE" w:rsidP="00C06F33">
      <w:pPr>
        <w:jc w:val="center"/>
        <w:rPr>
          <w:rFonts w:cs="David"/>
          <w:b/>
          <w:bCs/>
          <w:sz w:val="28"/>
          <w:szCs w:val="28"/>
          <w:rtl/>
        </w:rPr>
      </w:pPr>
      <w:r w:rsidRPr="008C1ECE">
        <w:rPr>
          <w:rFonts w:cs="David"/>
          <w:b/>
          <w:bCs/>
          <w:sz w:val="28"/>
          <w:szCs w:val="28"/>
          <w:rtl/>
        </w:rPr>
        <w:t xml:space="preserve">מדוע שעה אלוהים למנחתו של הבל </w:t>
      </w:r>
    </w:p>
    <w:p w:rsidR="00283FDE" w:rsidRPr="00E00CBE" w:rsidRDefault="00283FDE" w:rsidP="00283FDE">
      <w:pPr>
        <w:jc w:val="center"/>
        <w:rPr>
          <w:rFonts w:cs="David"/>
          <w:b/>
          <w:bCs/>
          <w:sz w:val="28"/>
          <w:szCs w:val="28"/>
          <w:rtl/>
        </w:rPr>
      </w:pPr>
      <w:r w:rsidRPr="00E00CBE">
        <w:rPr>
          <w:rFonts w:cs="David" w:hint="cs"/>
          <w:b/>
          <w:bCs/>
          <w:sz w:val="28"/>
          <w:szCs w:val="28"/>
          <w:rtl/>
        </w:rPr>
        <w:t>ראובן זילברמן</w:t>
      </w:r>
    </w:p>
    <w:p w:rsidR="00283FDE" w:rsidRPr="00E00CBE" w:rsidRDefault="00E51D2B" w:rsidP="00283FDE">
      <w:pPr>
        <w:jc w:val="center"/>
        <w:rPr>
          <w:rFonts w:cs="David"/>
          <w:sz w:val="24"/>
          <w:szCs w:val="24"/>
          <w:rtl/>
        </w:rPr>
      </w:pPr>
      <w:hyperlink r:id="rId6" w:history="1">
        <w:r w:rsidR="007227CB" w:rsidRPr="00E00CBE">
          <w:rPr>
            <w:rStyle w:val="Hyperlink"/>
            <w:rFonts w:cs="David"/>
            <w:color w:val="auto"/>
            <w:sz w:val="24"/>
            <w:szCs w:val="24"/>
          </w:rPr>
          <w:t>reuven49@walla.co.il</w:t>
        </w:r>
      </w:hyperlink>
    </w:p>
    <w:p w:rsidR="00C2198D" w:rsidRDefault="00C2198D" w:rsidP="003B7401">
      <w:pPr>
        <w:rPr>
          <w:rFonts w:cs="David"/>
          <w:sz w:val="24"/>
          <w:szCs w:val="24"/>
          <w:rtl/>
        </w:rPr>
      </w:pPr>
      <w:r>
        <w:rPr>
          <w:rFonts w:cs="David" w:hint="cs"/>
          <w:sz w:val="24"/>
          <w:szCs w:val="24"/>
          <w:rtl/>
        </w:rPr>
        <w:t>כל הכתוב במאמר על דעתי בלבד.</w:t>
      </w:r>
    </w:p>
    <w:p w:rsidR="00204DD8" w:rsidRDefault="000A491B" w:rsidP="00204DD8">
      <w:pPr>
        <w:rPr>
          <w:rFonts w:cs="David"/>
          <w:sz w:val="24"/>
          <w:szCs w:val="24"/>
          <w:rtl/>
        </w:rPr>
      </w:pPr>
      <w:r>
        <w:rPr>
          <w:rFonts w:cs="David" w:hint="cs"/>
          <w:sz w:val="24"/>
          <w:szCs w:val="24"/>
          <w:rtl/>
        </w:rPr>
        <w:t xml:space="preserve">בספר בראשית מסופר על שני אחים קין </w:t>
      </w:r>
      <w:r w:rsidRPr="00597549">
        <w:rPr>
          <w:rFonts w:cs="David" w:hint="cs"/>
          <w:b/>
          <w:bCs/>
          <w:color w:val="000000"/>
          <w:shd w:val="clear" w:color="auto" w:fill="FFFFFF"/>
          <w:rtl/>
        </w:rPr>
        <w:t>עֹבֵד אֲדָמָה</w:t>
      </w:r>
      <w:r>
        <w:rPr>
          <w:rFonts w:cs="David" w:hint="cs"/>
          <w:sz w:val="24"/>
          <w:szCs w:val="24"/>
          <w:rtl/>
        </w:rPr>
        <w:t xml:space="preserve"> והבל</w:t>
      </w:r>
      <w:r w:rsidRPr="000A491B">
        <w:rPr>
          <w:rFonts w:cs="David" w:hint="cs"/>
          <w:b/>
          <w:bCs/>
          <w:color w:val="000000"/>
          <w:shd w:val="clear" w:color="auto" w:fill="FFFFFF"/>
          <w:rtl/>
        </w:rPr>
        <w:t xml:space="preserve"> </w:t>
      </w:r>
      <w:r w:rsidRPr="00597549">
        <w:rPr>
          <w:rFonts w:cs="David" w:hint="cs"/>
          <w:b/>
          <w:bCs/>
          <w:color w:val="000000"/>
          <w:shd w:val="clear" w:color="auto" w:fill="FFFFFF"/>
          <w:rtl/>
        </w:rPr>
        <w:t>רֹעֵה צֹאן</w:t>
      </w:r>
      <w:r>
        <w:rPr>
          <w:rFonts w:cs="David" w:hint="cs"/>
          <w:sz w:val="24"/>
          <w:szCs w:val="24"/>
          <w:rtl/>
        </w:rPr>
        <w:t xml:space="preserve"> .</w:t>
      </w:r>
      <w:r w:rsidR="00D870BD">
        <w:rPr>
          <w:rFonts w:cs="David" w:hint="cs"/>
          <w:sz w:val="24"/>
          <w:szCs w:val="24"/>
          <w:rtl/>
        </w:rPr>
        <w:t>בהמשך קין הורג את הבל אחיו.נשאל</w:t>
      </w:r>
      <w:r w:rsidR="00204DD8">
        <w:rPr>
          <w:rFonts w:cs="David" w:hint="cs"/>
          <w:sz w:val="24"/>
          <w:szCs w:val="24"/>
          <w:rtl/>
        </w:rPr>
        <w:t>ו</w:t>
      </w:r>
      <w:r w:rsidR="00D870BD">
        <w:rPr>
          <w:rFonts w:cs="David" w:hint="cs"/>
          <w:sz w:val="24"/>
          <w:szCs w:val="24"/>
          <w:rtl/>
        </w:rPr>
        <w:t>ת השאל</w:t>
      </w:r>
      <w:r w:rsidR="00204DD8">
        <w:rPr>
          <w:rFonts w:cs="David" w:hint="cs"/>
          <w:sz w:val="24"/>
          <w:szCs w:val="24"/>
          <w:rtl/>
        </w:rPr>
        <w:t>ות.</w:t>
      </w:r>
    </w:p>
    <w:p w:rsidR="007227CB" w:rsidRDefault="004F2F64" w:rsidP="00763DE1">
      <w:pPr>
        <w:rPr>
          <w:rFonts w:cs="David"/>
          <w:sz w:val="24"/>
          <w:szCs w:val="24"/>
          <w:rtl/>
        </w:rPr>
      </w:pPr>
      <w:r>
        <w:rPr>
          <w:rFonts w:cs="David" w:hint="cs"/>
          <w:sz w:val="24"/>
          <w:szCs w:val="24"/>
          <w:rtl/>
        </w:rPr>
        <w:t xml:space="preserve">- </w:t>
      </w:r>
      <w:r w:rsidR="00763DE1">
        <w:rPr>
          <w:rFonts w:cs="David" w:hint="cs"/>
          <w:sz w:val="24"/>
          <w:szCs w:val="24"/>
          <w:rtl/>
        </w:rPr>
        <w:t xml:space="preserve">מי פקד או נתן להם הוראה להביא </w:t>
      </w:r>
      <w:r w:rsidR="00204DD8">
        <w:rPr>
          <w:rFonts w:cs="David" w:hint="cs"/>
          <w:sz w:val="24"/>
          <w:szCs w:val="24"/>
          <w:rtl/>
        </w:rPr>
        <w:t>מנחה לאלוהים.</w:t>
      </w:r>
    </w:p>
    <w:p w:rsidR="00EB1771" w:rsidRDefault="004F2F64" w:rsidP="00763DE1">
      <w:pPr>
        <w:rPr>
          <w:rFonts w:cs="David"/>
          <w:sz w:val="24"/>
          <w:szCs w:val="24"/>
          <w:rtl/>
        </w:rPr>
      </w:pPr>
      <w:r>
        <w:rPr>
          <w:rFonts w:cs="David" w:hint="cs"/>
          <w:sz w:val="24"/>
          <w:szCs w:val="24"/>
          <w:rtl/>
        </w:rPr>
        <w:t xml:space="preserve">- </w:t>
      </w:r>
      <w:r w:rsidR="00EB1771">
        <w:rPr>
          <w:rFonts w:cs="David" w:hint="cs"/>
          <w:sz w:val="24"/>
          <w:szCs w:val="24"/>
          <w:rtl/>
        </w:rPr>
        <w:t>מדוע אלוהים שעה למינחתו של הבל.</w:t>
      </w:r>
    </w:p>
    <w:p w:rsidR="00EB1771" w:rsidRDefault="004F2F64" w:rsidP="00763DE1">
      <w:pPr>
        <w:rPr>
          <w:rFonts w:cs="David"/>
          <w:sz w:val="24"/>
          <w:szCs w:val="24"/>
          <w:rtl/>
        </w:rPr>
      </w:pPr>
      <w:r>
        <w:rPr>
          <w:rFonts w:cs="David" w:hint="cs"/>
          <w:sz w:val="24"/>
          <w:szCs w:val="24"/>
          <w:rtl/>
        </w:rPr>
        <w:t xml:space="preserve">- </w:t>
      </w:r>
      <w:r w:rsidR="00EB1771">
        <w:rPr>
          <w:rFonts w:cs="David" w:hint="cs"/>
          <w:sz w:val="24"/>
          <w:szCs w:val="24"/>
          <w:rtl/>
        </w:rPr>
        <w:t>מדוע קין הורג את הבל.</w:t>
      </w:r>
    </w:p>
    <w:p w:rsidR="00204DD8" w:rsidRPr="00204DD8" w:rsidRDefault="00EB1771" w:rsidP="00B57A7E">
      <w:pPr>
        <w:rPr>
          <w:rFonts w:cs="David"/>
          <w:rtl/>
        </w:rPr>
      </w:pPr>
      <w:r>
        <w:rPr>
          <w:rFonts w:ascii="David" w:hAnsi="David" w:cs="David" w:hint="cs"/>
          <w:color w:val="000000"/>
          <w:shd w:val="clear" w:color="auto" w:fill="FFFFFF"/>
          <w:rtl/>
        </w:rPr>
        <w:t>"</w:t>
      </w:r>
      <w:r w:rsidR="00204DD8" w:rsidRPr="00204DD8">
        <w:rPr>
          <w:rFonts w:ascii="David" w:hAnsi="David" w:cs="David"/>
          <w:color w:val="000000"/>
          <w:shd w:val="clear" w:color="auto" w:fill="FFFFFF"/>
          <w:rtl/>
        </w:rPr>
        <w:t>וַיְהִי-הֶבֶל, רֹעֵה צֹאן, וְקַיִן, הָיָה עֹבֵד אֲדָמָה</w:t>
      </w:r>
      <w:r w:rsidR="00B57A7E">
        <w:rPr>
          <w:rFonts w:ascii="David" w:hAnsi="David" w:cs="David" w:hint="cs"/>
          <w:color w:val="000000"/>
          <w:shd w:val="clear" w:color="auto" w:fill="FFFFFF"/>
          <w:rtl/>
        </w:rPr>
        <w:t>.</w:t>
      </w:r>
      <w:r w:rsidR="00204DD8" w:rsidRPr="00204DD8">
        <w:rPr>
          <w:rFonts w:ascii="David" w:hAnsi="David" w:cs="David"/>
          <w:color w:val="000000"/>
          <w:shd w:val="clear" w:color="auto" w:fill="FFFFFF"/>
          <w:rtl/>
        </w:rPr>
        <w:t xml:space="preserve"> וַיְהִי, מִקֵּץ יָמִים; </w:t>
      </w:r>
      <w:r w:rsidR="00204DD8" w:rsidRPr="00204DD8">
        <w:rPr>
          <w:rFonts w:ascii="David" w:hAnsi="David" w:cs="David"/>
          <w:b/>
          <w:bCs/>
          <w:color w:val="FF0000"/>
          <w:shd w:val="clear" w:color="auto" w:fill="FFFFFF"/>
          <w:rtl/>
        </w:rPr>
        <w:t>וַיָּבֵא קַיִן</w:t>
      </w:r>
      <w:r w:rsidR="00204DD8" w:rsidRPr="00204DD8">
        <w:rPr>
          <w:rFonts w:ascii="David" w:hAnsi="David" w:cs="David"/>
          <w:color w:val="000000"/>
          <w:shd w:val="clear" w:color="auto" w:fill="FFFFFF"/>
          <w:rtl/>
        </w:rPr>
        <w:t xml:space="preserve"> מִפְּרִי הָאֲדָמָה, מִנְחָה</w:t>
      </w:r>
      <w:r w:rsidR="00B57A7E">
        <w:rPr>
          <w:rFonts w:ascii="David" w:hAnsi="David" w:cs="David"/>
          <w:color w:val="000000"/>
          <w:shd w:val="clear" w:color="auto" w:fill="FFFFFF"/>
          <w:rtl/>
        </w:rPr>
        <w:t>—</w:t>
      </w:r>
      <w:r w:rsidR="00204DD8" w:rsidRPr="00204DD8">
        <w:rPr>
          <w:rFonts w:ascii="David" w:hAnsi="David" w:cs="David"/>
          <w:color w:val="000000"/>
          <w:shd w:val="clear" w:color="auto" w:fill="FFFFFF"/>
          <w:rtl/>
        </w:rPr>
        <w:t>לַיהוָה</w:t>
      </w:r>
      <w:r w:rsidR="00B57A7E">
        <w:rPr>
          <w:rFonts w:ascii="David" w:hAnsi="David" w:cs="David" w:hint="cs"/>
          <w:color w:val="000000"/>
          <w:shd w:val="clear" w:color="auto" w:fill="FFFFFF"/>
          <w:rtl/>
        </w:rPr>
        <w:t>.</w:t>
      </w:r>
      <w:r w:rsidR="00204DD8" w:rsidRPr="00204DD8">
        <w:rPr>
          <w:rFonts w:ascii="David" w:hAnsi="David" w:cs="David"/>
          <w:color w:val="000000"/>
          <w:shd w:val="clear" w:color="auto" w:fill="FFFFFF"/>
          <w:rtl/>
        </w:rPr>
        <w:t> </w:t>
      </w:r>
      <w:r w:rsidR="00204DD8" w:rsidRPr="00204DD8">
        <w:rPr>
          <w:rFonts w:ascii="David" w:hAnsi="David" w:cs="David"/>
          <w:b/>
          <w:bCs/>
          <w:color w:val="FF0000"/>
          <w:shd w:val="clear" w:color="auto" w:fill="FFFFFF"/>
          <w:rtl/>
        </w:rPr>
        <w:t>וְהֶבֶל</w:t>
      </w:r>
      <w:r w:rsidR="00204DD8" w:rsidRPr="00204DD8">
        <w:rPr>
          <w:rFonts w:ascii="David" w:hAnsi="David" w:cs="David"/>
          <w:color w:val="000000"/>
          <w:shd w:val="clear" w:color="auto" w:fill="FFFFFF"/>
          <w:rtl/>
        </w:rPr>
        <w:t xml:space="preserve"> </w:t>
      </w:r>
      <w:r w:rsidR="00204DD8" w:rsidRPr="00204DD8">
        <w:rPr>
          <w:rFonts w:ascii="David" w:hAnsi="David" w:cs="David"/>
          <w:b/>
          <w:bCs/>
          <w:color w:val="FF0000"/>
          <w:shd w:val="clear" w:color="auto" w:fill="FFFFFF"/>
          <w:rtl/>
        </w:rPr>
        <w:t xml:space="preserve">הֵבִיא </w:t>
      </w:r>
      <w:r w:rsidR="00204DD8" w:rsidRPr="00204DD8">
        <w:rPr>
          <w:rFonts w:ascii="David" w:hAnsi="David" w:cs="David"/>
          <w:color w:val="000000"/>
          <w:shd w:val="clear" w:color="auto" w:fill="FFFFFF"/>
          <w:rtl/>
        </w:rPr>
        <w:t>גַם-הוּא מִבְּכֹרוֹת צֹאנוֹ, וּמֵחֶלְבֵהֶן; וַיִּשַׁע יְהוָה, אֶל-הֶבֶל וְאֶל-מִנְחָתוֹ</w:t>
      </w:r>
      <w:r w:rsidR="00B57A7E">
        <w:rPr>
          <w:rFonts w:ascii="David" w:hAnsi="David" w:cs="David" w:hint="cs"/>
          <w:color w:val="000000"/>
          <w:shd w:val="clear" w:color="auto" w:fill="FFFFFF"/>
          <w:rtl/>
        </w:rPr>
        <w:t>.</w:t>
      </w:r>
      <w:r w:rsidR="00204DD8" w:rsidRPr="00204DD8">
        <w:rPr>
          <w:rFonts w:ascii="David" w:hAnsi="David" w:cs="David"/>
          <w:color w:val="000000"/>
          <w:shd w:val="clear" w:color="auto" w:fill="FFFFFF"/>
          <w:rtl/>
        </w:rPr>
        <w:t xml:space="preserve"> וְאֶל-קַיִן וְאֶל-מִנְחָתוֹ, </w:t>
      </w:r>
      <w:r w:rsidR="00204DD8" w:rsidRPr="00AF4C11">
        <w:rPr>
          <w:rFonts w:ascii="David" w:hAnsi="David" w:cs="David"/>
          <w:b/>
          <w:bCs/>
          <w:color w:val="FF0000"/>
          <w:shd w:val="clear" w:color="auto" w:fill="FFFFFF"/>
          <w:rtl/>
        </w:rPr>
        <w:t>לֹא שָׁעָה</w:t>
      </w:r>
      <w:r w:rsidR="00204DD8" w:rsidRPr="00204DD8">
        <w:rPr>
          <w:rFonts w:ascii="David" w:hAnsi="David" w:cs="David"/>
          <w:color w:val="000000"/>
          <w:shd w:val="clear" w:color="auto" w:fill="FFFFFF"/>
          <w:rtl/>
        </w:rPr>
        <w:t>; וַיִּחַר לְקַיִן מְאֹד, וַיִּפְּלוּ פָּנָיו</w:t>
      </w:r>
      <w:r w:rsidR="00B57A7E">
        <w:rPr>
          <w:rFonts w:ascii="David" w:hAnsi="David" w:cs="David" w:hint="cs"/>
          <w:color w:val="000000"/>
          <w:shd w:val="clear" w:color="auto" w:fill="FFFFFF"/>
          <w:rtl/>
        </w:rPr>
        <w:t>.</w:t>
      </w:r>
      <w:r w:rsidR="00204DD8" w:rsidRPr="00204DD8">
        <w:rPr>
          <w:rFonts w:ascii="David" w:hAnsi="David" w:cs="David"/>
          <w:color w:val="000000"/>
          <w:shd w:val="clear" w:color="auto" w:fill="FFFFFF"/>
          <w:rtl/>
        </w:rPr>
        <w:t> </w:t>
      </w:r>
      <w:r w:rsidR="00B57A7E">
        <w:rPr>
          <w:rFonts w:ascii="David" w:hAnsi="David" w:cs="David"/>
          <w:color w:val="000000"/>
          <w:shd w:val="clear" w:color="auto" w:fill="FFFFFF"/>
          <w:rtl/>
        </w:rPr>
        <w:t>וַיֹּאמֶר יְהוָה, אֶל-קָיִן:</w:t>
      </w:r>
      <w:r w:rsidR="00204DD8" w:rsidRPr="00204DD8">
        <w:rPr>
          <w:rFonts w:ascii="David" w:hAnsi="David" w:cs="David"/>
          <w:color w:val="000000"/>
          <w:shd w:val="clear" w:color="auto" w:fill="FFFFFF"/>
          <w:rtl/>
        </w:rPr>
        <w:t>לָמָּה חָרָה לָךְ, וְלָמָּה נָפְלוּ פָנֶיךָ</w:t>
      </w:r>
      <w:r w:rsidR="00B57A7E">
        <w:rPr>
          <w:rFonts w:ascii="David" w:hAnsi="David" w:cs="David" w:hint="cs"/>
          <w:color w:val="000000"/>
          <w:shd w:val="clear" w:color="auto" w:fill="FFFFFF"/>
          <w:rtl/>
        </w:rPr>
        <w:t>.</w:t>
      </w:r>
      <w:r w:rsidR="00204DD8" w:rsidRPr="00204DD8">
        <w:rPr>
          <w:rFonts w:ascii="David" w:hAnsi="David" w:cs="David"/>
          <w:color w:val="000000"/>
          <w:shd w:val="clear" w:color="auto" w:fill="FFFFFF"/>
          <w:rtl/>
        </w:rPr>
        <w:t> הֲלוֹא אִם-תֵּיטִיב, שְׂאֵת, וְאִם לֹא תֵיטִיב, לַפֶּתַח חַטָּאת רֹבֵץ; וְאֵלֶיךָ, תְּשׁוּקָתוֹ, וְאַתָּה, תִּמְשָׁל-בּוֹ</w:t>
      </w:r>
      <w:r>
        <w:rPr>
          <w:rFonts w:cs="David" w:hint="cs"/>
          <w:rtl/>
        </w:rPr>
        <w:t>"</w:t>
      </w:r>
    </w:p>
    <w:p w:rsidR="00D870BD" w:rsidRDefault="00D870BD" w:rsidP="00D870BD">
      <w:pPr>
        <w:rPr>
          <w:rFonts w:cs="David"/>
          <w:sz w:val="24"/>
          <w:szCs w:val="24"/>
          <w:rtl/>
        </w:rPr>
      </w:pPr>
      <w:r>
        <w:rPr>
          <w:rFonts w:cs="David" w:hint="cs"/>
          <w:sz w:val="24"/>
          <w:szCs w:val="24"/>
          <w:rtl/>
        </w:rPr>
        <w:t>ועל כך המאמר על דעתי האישית.</w:t>
      </w:r>
    </w:p>
    <w:p w:rsidR="006402C0" w:rsidRDefault="006402C0" w:rsidP="00AF4C11">
      <w:pPr>
        <w:rPr>
          <w:rFonts w:cs="David"/>
          <w:sz w:val="24"/>
          <w:szCs w:val="24"/>
          <w:rtl/>
        </w:rPr>
      </w:pPr>
      <w:r>
        <w:rPr>
          <w:rFonts w:cs="David" w:hint="cs"/>
          <w:sz w:val="24"/>
          <w:szCs w:val="24"/>
          <w:rtl/>
        </w:rPr>
        <w:t>לפני התשובה לשאל</w:t>
      </w:r>
      <w:r w:rsidR="00AF4C11">
        <w:rPr>
          <w:rFonts w:cs="David" w:hint="cs"/>
          <w:sz w:val="24"/>
          <w:szCs w:val="24"/>
          <w:rtl/>
        </w:rPr>
        <w:t>ות</w:t>
      </w:r>
      <w:r w:rsidR="00816FA3">
        <w:rPr>
          <w:rFonts w:cs="David" w:hint="cs"/>
          <w:sz w:val="24"/>
          <w:szCs w:val="24"/>
          <w:rtl/>
        </w:rPr>
        <w:t xml:space="preserve"> אני מביא הקדמה לאחר מכן התשובה.</w:t>
      </w:r>
    </w:p>
    <w:p w:rsidR="006402C0" w:rsidRDefault="006402C0" w:rsidP="00D870BD">
      <w:pPr>
        <w:rPr>
          <w:rFonts w:cs="David"/>
          <w:sz w:val="24"/>
          <w:szCs w:val="24"/>
          <w:rtl/>
        </w:rPr>
      </w:pPr>
      <w:r>
        <w:rPr>
          <w:rFonts w:cs="David" w:hint="cs"/>
          <w:sz w:val="24"/>
          <w:szCs w:val="24"/>
          <w:rtl/>
        </w:rPr>
        <w:t>יש לשאול שאלה ראשונה.שעליה נכתבו הררי תשובות.</w:t>
      </w:r>
    </w:p>
    <w:p w:rsidR="006402C0" w:rsidRDefault="006402C0" w:rsidP="00750972">
      <w:pPr>
        <w:rPr>
          <w:rFonts w:cs="David"/>
          <w:sz w:val="24"/>
          <w:szCs w:val="24"/>
          <w:rtl/>
        </w:rPr>
      </w:pPr>
      <w:r>
        <w:rPr>
          <w:rFonts w:cs="David" w:hint="cs"/>
          <w:sz w:val="24"/>
          <w:szCs w:val="24"/>
          <w:rtl/>
        </w:rPr>
        <w:t xml:space="preserve">מדוע לפני </w:t>
      </w:r>
      <w:r w:rsidR="00750972">
        <w:rPr>
          <w:rFonts w:cs="David" w:hint="cs"/>
          <w:sz w:val="24"/>
          <w:szCs w:val="24"/>
          <w:rtl/>
        </w:rPr>
        <w:t>אלפי</w:t>
      </w:r>
      <w:r w:rsidR="00567397">
        <w:rPr>
          <w:rFonts w:cs="David" w:hint="cs"/>
          <w:sz w:val="24"/>
          <w:szCs w:val="24"/>
          <w:rtl/>
        </w:rPr>
        <w:t xml:space="preserve"> שנים</w:t>
      </w:r>
      <w:r>
        <w:rPr>
          <w:rFonts w:cs="David" w:hint="cs"/>
          <w:sz w:val="24"/>
          <w:szCs w:val="24"/>
          <w:rtl/>
        </w:rPr>
        <w:t xml:space="preserve"> ישנה החלטה אלוהית לברוא את הארץ ואת בני האדם.</w:t>
      </w:r>
    </w:p>
    <w:p w:rsidR="006402C0" w:rsidRDefault="006402C0" w:rsidP="006402C0">
      <w:pPr>
        <w:rPr>
          <w:rFonts w:cs="David"/>
          <w:sz w:val="24"/>
          <w:szCs w:val="24"/>
          <w:rtl/>
        </w:rPr>
      </w:pPr>
      <w:r>
        <w:rPr>
          <w:rFonts w:cs="David" w:hint="cs"/>
          <w:sz w:val="24"/>
          <w:szCs w:val="24"/>
          <w:rtl/>
        </w:rPr>
        <w:t>על כך תמיד ישנן השערות  ותשובות חלקיות</w:t>
      </w:r>
      <w:r w:rsidR="00816FA3">
        <w:rPr>
          <w:rFonts w:cs="David" w:hint="cs"/>
          <w:sz w:val="24"/>
          <w:szCs w:val="24"/>
          <w:rtl/>
        </w:rPr>
        <w:t xml:space="preserve"> ופרושים</w:t>
      </w:r>
      <w:r>
        <w:rPr>
          <w:rFonts w:cs="David" w:hint="cs"/>
          <w:sz w:val="24"/>
          <w:szCs w:val="24"/>
          <w:rtl/>
        </w:rPr>
        <w:t xml:space="preserve"> של חכמים.</w:t>
      </w:r>
    </w:p>
    <w:p w:rsidR="00121FA6" w:rsidRPr="00121FA6" w:rsidRDefault="00121FA6" w:rsidP="00121FA6">
      <w:pPr>
        <w:rPr>
          <w:rFonts w:ascii="David" w:hAnsi="David" w:cs="David"/>
          <w:sz w:val="24"/>
          <w:szCs w:val="24"/>
          <w:rtl/>
        </w:rPr>
      </w:pPr>
      <w:r w:rsidRPr="007150FF">
        <w:rPr>
          <w:rFonts w:ascii="David" w:hAnsi="David" w:cs="David"/>
          <w:sz w:val="24"/>
          <w:szCs w:val="24"/>
          <w:rtl/>
        </w:rPr>
        <w:t>ישנם רמזים חדים ומפורשים שמסבירים מדוע ייצר אותנו בני האדם.</w:t>
      </w:r>
    </w:p>
    <w:p w:rsidR="00A116DF" w:rsidRPr="00A116DF" w:rsidRDefault="00284E93" w:rsidP="00284E93">
      <w:pPr>
        <w:rPr>
          <w:rFonts w:cs="David"/>
          <w:sz w:val="24"/>
          <w:szCs w:val="24"/>
          <w:rtl/>
        </w:rPr>
      </w:pPr>
      <w:r>
        <w:rPr>
          <w:rFonts w:cs="David" w:hint="cs"/>
          <w:sz w:val="24"/>
          <w:szCs w:val="24"/>
          <w:rtl/>
        </w:rPr>
        <w:t xml:space="preserve">חכמים כתבו </w:t>
      </w:r>
      <w:r w:rsidR="00A116DF" w:rsidRPr="00A116DF">
        <w:rPr>
          <w:rFonts w:cs="David" w:hint="cs"/>
          <w:sz w:val="24"/>
          <w:szCs w:val="24"/>
          <w:rtl/>
        </w:rPr>
        <w:t xml:space="preserve">בתפילת שחרית אחרי "שמע ישראל" </w:t>
      </w:r>
      <w:r>
        <w:rPr>
          <w:rFonts w:cs="David" w:hint="cs"/>
          <w:sz w:val="24"/>
          <w:szCs w:val="24"/>
          <w:rtl/>
        </w:rPr>
        <w:t>את המשפטים</w:t>
      </w:r>
      <w:r w:rsidR="00A116DF" w:rsidRPr="00A116DF">
        <w:rPr>
          <w:rFonts w:cs="David" w:hint="cs"/>
          <w:sz w:val="24"/>
          <w:szCs w:val="24"/>
          <w:rtl/>
        </w:rPr>
        <w:t>:</w:t>
      </w:r>
    </w:p>
    <w:p w:rsidR="00A116DF" w:rsidRPr="007150FF" w:rsidRDefault="00A116DF" w:rsidP="00A116DF">
      <w:pPr>
        <w:rPr>
          <w:rFonts w:ascii="David" w:hAnsi="David" w:cs="David"/>
          <w:sz w:val="24"/>
          <w:szCs w:val="24"/>
          <w:rtl/>
        </w:rPr>
      </w:pPr>
      <w:r w:rsidRPr="007150FF">
        <w:rPr>
          <w:rFonts w:ascii="David" w:hAnsi="David" w:cs="David"/>
          <w:b/>
          <w:bCs/>
          <w:sz w:val="24"/>
          <w:szCs w:val="24"/>
          <w:shd w:val="clear" w:color="auto" w:fill="FFFFFF"/>
          <w:rtl/>
        </w:rPr>
        <w:t>"</w:t>
      </w:r>
      <w:r w:rsidRPr="007150FF">
        <w:rPr>
          <w:rFonts w:ascii="David" w:hAnsi="David" w:cs="David"/>
          <w:sz w:val="24"/>
          <w:szCs w:val="24"/>
          <w:shd w:val="clear" w:color="auto" w:fill="FFFFFF"/>
          <w:rtl/>
        </w:rPr>
        <w:t>אַתָּה הוּא ה' אֱלהֵינוּ בַּשָּׁמַיִם וּבָאָרֶץ</w:t>
      </w:r>
      <w:r w:rsidRPr="007150FF">
        <w:rPr>
          <w:rFonts w:ascii="David" w:hAnsi="David" w:cs="David"/>
          <w:sz w:val="24"/>
          <w:szCs w:val="24"/>
          <w:shd w:val="clear" w:color="auto" w:fill="FFFFFF"/>
        </w:rPr>
        <w:t> </w:t>
      </w:r>
      <w:r w:rsidRPr="007150FF">
        <w:rPr>
          <w:rFonts w:ascii="David" w:hAnsi="David" w:cs="David"/>
          <w:sz w:val="24"/>
          <w:szCs w:val="24"/>
          <w:shd w:val="clear" w:color="auto" w:fill="FFFFFF"/>
          <w:rtl/>
        </w:rPr>
        <w:t xml:space="preserve">וּבִשְׁמֵי הַשָּׁמַיִם הָעֶלְיונִים. אֱמֶת אַתָּה הוּא </w:t>
      </w:r>
      <w:r w:rsidRPr="007150FF">
        <w:rPr>
          <w:rFonts w:ascii="David" w:hAnsi="David" w:cs="David"/>
          <w:b/>
          <w:bCs/>
          <w:color w:val="FF0000"/>
          <w:sz w:val="24"/>
          <w:szCs w:val="24"/>
          <w:shd w:val="clear" w:color="auto" w:fill="FFFFFF"/>
          <w:rtl/>
        </w:rPr>
        <w:t>רִאשׁון וְאַתָּה הוּא אַחֲרון וּמִבַּלְעָדֶיךָ אֵין אֱלהִים</w:t>
      </w:r>
      <w:r w:rsidRPr="007150FF">
        <w:rPr>
          <w:rFonts w:ascii="David" w:hAnsi="David" w:cs="David"/>
          <w:b/>
          <w:bCs/>
          <w:color w:val="FF0000"/>
          <w:sz w:val="24"/>
          <w:szCs w:val="24"/>
          <w:shd w:val="clear" w:color="auto" w:fill="FFFFFF"/>
        </w:rPr>
        <w:t>: </w:t>
      </w:r>
      <w:r w:rsidRPr="007150FF">
        <w:rPr>
          <w:rFonts w:ascii="David" w:hAnsi="David" w:cs="David"/>
          <w:b/>
          <w:bCs/>
          <w:color w:val="FF0000"/>
          <w:sz w:val="24"/>
          <w:szCs w:val="24"/>
          <w:shd w:val="clear" w:color="auto" w:fill="FFFFFF"/>
        </w:rPr>
        <w:br/>
      </w:r>
      <w:r w:rsidRPr="007150FF">
        <w:rPr>
          <w:rFonts w:ascii="David" w:hAnsi="David" w:cs="David"/>
          <w:sz w:val="24"/>
          <w:szCs w:val="24"/>
          <w:shd w:val="clear" w:color="auto" w:fill="FFFFFF"/>
          <w:rtl/>
        </w:rPr>
        <w:t xml:space="preserve">קַבֵּץ נְפוּצות קוֶיךָ מֵאַרְבַּע כַּנְפות הָאָרֶץ. </w:t>
      </w:r>
      <w:r w:rsidRPr="00E00CBE">
        <w:rPr>
          <w:rFonts w:ascii="David" w:hAnsi="David" w:cs="David"/>
          <w:b/>
          <w:bCs/>
          <w:color w:val="FF0000"/>
          <w:sz w:val="24"/>
          <w:szCs w:val="24"/>
          <w:shd w:val="clear" w:color="auto" w:fill="FFFFFF"/>
          <w:rtl/>
        </w:rPr>
        <w:t>יַכִּירוּ וְיֵדְעוּ כָּל בָּאֵי עולָם כִּי אַתָּה הוּא הָאֱלהִים לְבַדְּךָ עֶלְיון לְכל מַמְלְכות הָאָרֶץ</w:t>
      </w:r>
      <w:r w:rsidRPr="00E00CBE">
        <w:rPr>
          <w:rFonts w:ascii="David" w:hAnsi="David" w:cs="David"/>
          <w:b/>
          <w:bCs/>
          <w:color w:val="FF0000"/>
          <w:sz w:val="24"/>
          <w:szCs w:val="24"/>
          <w:shd w:val="clear" w:color="auto" w:fill="FFFFFF"/>
        </w:rPr>
        <w:t>:</w:t>
      </w:r>
      <w:r w:rsidRPr="007150FF">
        <w:rPr>
          <w:rFonts w:ascii="David" w:hAnsi="David" w:cs="David"/>
          <w:b/>
          <w:bCs/>
          <w:sz w:val="24"/>
          <w:szCs w:val="24"/>
          <w:shd w:val="clear" w:color="auto" w:fill="FFFFFF"/>
        </w:rPr>
        <w:t> </w:t>
      </w:r>
    </w:p>
    <w:p w:rsidR="00B93AE9" w:rsidRPr="007150FF" w:rsidRDefault="007E61CE" w:rsidP="008F1B98">
      <w:pPr>
        <w:rPr>
          <w:rFonts w:ascii="David" w:hAnsi="David" w:cs="David"/>
          <w:sz w:val="24"/>
          <w:szCs w:val="24"/>
          <w:rtl/>
        </w:rPr>
      </w:pPr>
      <w:r>
        <w:rPr>
          <w:rFonts w:ascii="David" w:hAnsi="David" w:cs="David" w:hint="cs"/>
          <w:sz w:val="24"/>
          <w:szCs w:val="24"/>
          <w:rtl/>
        </w:rPr>
        <w:t xml:space="preserve">מהתורה </w:t>
      </w:r>
      <w:r w:rsidR="008F1B98">
        <w:rPr>
          <w:rFonts w:ascii="David" w:hAnsi="David" w:cs="David" w:hint="cs"/>
          <w:sz w:val="24"/>
          <w:szCs w:val="24"/>
          <w:rtl/>
        </w:rPr>
        <w:t>מצוטטים המשפטים האלו</w:t>
      </w:r>
      <w:r w:rsidR="005845EE" w:rsidRPr="007150FF">
        <w:rPr>
          <w:rFonts w:ascii="David" w:hAnsi="David" w:cs="David"/>
          <w:sz w:val="24"/>
          <w:szCs w:val="24"/>
          <w:rtl/>
        </w:rPr>
        <w:t xml:space="preserve"> </w:t>
      </w:r>
      <w:r w:rsidR="008F1B98">
        <w:rPr>
          <w:rFonts w:ascii="David" w:hAnsi="David" w:cs="David" w:hint="cs"/>
          <w:sz w:val="24"/>
          <w:szCs w:val="24"/>
          <w:rtl/>
        </w:rPr>
        <w:t>ה</w:t>
      </w:r>
      <w:r w:rsidR="005845EE" w:rsidRPr="007150FF">
        <w:rPr>
          <w:rFonts w:ascii="David" w:hAnsi="David" w:cs="David"/>
          <w:sz w:val="24"/>
          <w:szCs w:val="24"/>
          <w:rtl/>
        </w:rPr>
        <w:t>נותנים רקע ראשוני להסבר.</w:t>
      </w:r>
    </w:p>
    <w:p w:rsidR="00B93AE9" w:rsidRPr="007150FF" w:rsidRDefault="00B93AE9" w:rsidP="00B93AE9">
      <w:pPr>
        <w:spacing w:after="0"/>
        <w:rPr>
          <w:rFonts w:ascii="David" w:hAnsi="David" w:cs="David"/>
          <w:sz w:val="24"/>
          <w:szCs w:val="24"/>
          <w:rtl/>
        </w:rPr>
      </w:pPr>
      <w:r w:rsidRPr="007150FF">
        <w:rPr>
          <w:rFonts w:ascii="David" w:hAnsi="David" w:cs="David"/>
          <w:sz w:val="24"/>
          <w:szCs w:val="24"/>
          <w:rtl/>
        </w:rPr>
        <w:t>אלוקים הוא ראשון ואחרון אין סופי .חי אנכי לעולם.</w:t>
      </w:r>
    </w:p>
    <w:p w:rsidR="00B93AE9" w:rsidRPr="007150FF" w:rsidRDefault="00E51D2B" w:rsidP="00B93AE9">
      <w:pPr>
        <w:numPr>
          <w:ilvl w:val="0"/>
          <w:numId w:val="1"/>
        </w:numPr>
        <w:tabs>
          <w:tab w:val="clear" w:pos="720"/>
          <w:tab w:val="num" w:pos="567"/>
        </w:tabs>
        <w:spacing w:after="0" w:line="240" w:lineRule="auto"/>
        <w:rPr>
          <w:rFonts w:ascii="David" w:eastAsia="Times New Roman" w:hAnsi="David" w:cs="David"/>
          <w:color w:val="000000"/>
          <w:sz w:val="24"/>
          <w:szCs w:val="24"/>
        </w:rPr>
      </w:pPr>
      <w:hyperlink r:id="rId7" w:anchor="6" w:history="1">
        <w:r w:rsidR="00B93AE9" w:rsidRPr="007150FF">
          <w:rPr>
            <w:rFonts w:ascii="David" w:eastAsia="Times New Roman" w:hAnsi="David" w:cs="David"/>
            <w:sz w:val="15"/>
            <w:szCs w:val="15"/>
            <w:rtl/>
          </w:rPr>
          <w:t>ישעיהו מד6</w:t>
        </w:r>
      </w:hyperlink>
      <w:r w:rsidR="00B93AE9" w:rsidRPr="007150FF">
        <w:rPr>
          <w:rFonts w:ascii="David" w:eastAsia="Times New Roman" w:hAnsi="David" w:cs="David"/>
          <w:sz w:val="24"/>
          <w:szCs w:val="24"/>
        </w:rPr>
        <w:t>: "</w:t>
      </w:r>
      <w:r w:rsidR="00B93AE9" w:rsidRPr="007150FF">
        <w:rPr>
          <w:rFonts w:ascii="David" w:eastAsia="Times New Roman" w:hAnsi="David" w:cs="David"/>
          <w:color w:val="000000"/>
          <w:sz w:val="24"/>
          <w:szCs w:val="24"/>
          <w:rtl/>
        </w:rPr>
        <w:t>כה אמר ה' מלך ישראל וגאלו ה' צבאות </w:t>
      </w:r>
      <w:r w:rsidR="00B93AE9" w:rsidRPr="007150FF">
        <w:rPr>
          <w:rFonts w:ascii="David" w:eastAsia="Times New Roman" w:hAnsi="David" w:cs="David"/>
          <w:b/>
          <w:bCs/>
          <w:color w:val="000000"/>
          <w:sz w:val="24"/>
          <w:szCs w:val="24"/>
          <w:rtl/>
        </w:rPr>
        <w:t>אני ראשון ואני אחרון</w:t>
      </w:r>
      <w:r w:rsidR="00B93AE9" w:rsidRPr="007150FF">
        <w:rPr>
          <w:rFonts w:ascii="David" w:eastAsia="Times New Roman" w:hAnsi="David" w:cs="David"/>
          <w:color w:val="000000"/>
          <w:sz w:val="24"/>
          <w:szCs w:val="24"/>
          <w:rtl/>
        </w:rPr>
        <w:t xml:space="preserve"> ומבלעדי אין אלהים</w:t>
      </w:r>
      <w:r w:rsidR="00B93AE9" w:rsidRPr="007150FF">
        <w:rPr>
          <w:rFonts w:ascii="David" w:eastAsia="Times New Roman" w:hAnsi="David" w:cs="David"/>
          <w:color w:val="000000"/>
          <w:sz w:val="24"/>
          <w:szCs w:val="24"/>
        </w:rPr>
        <w:t>"</w:t>
      </w:r>
    </w:p>
    <w:p w:rsidR="00B93AE9" w:rsidRPr="007150FF" w:rsidRDefault="00E51D2B" w:rsidP="00B93AE9">
      <w:pPr>
        <w:numPr>
          <w:ilvl w:val="0"/>
          <w:numId w:val="1"/>
        </w:numPr>
        <w:tabs>
          <w:tab w:val="clear" w:pos="720"/>
          <w:tab w:val="num" w:pos="567"/>
        </w:tabs>
        <w:spacing w:before="100" w:beforeAutospacing="1" w:after="100" w:afterAutospacing="1" w:line="240" w:lineRule="auto"/>
        <w:rPr>
          <w:rFonts w:ascii="David" w:eastAsia="Times New Roman" w:hAnsi="David" w:cs="David"/>
          <w:color w:val="000000"/>
          <w:sz w:val="24"/>
          <w:szCs w:val="24"/>
        </w:rPr>
      </w:pPr>
      <w:hyperlink r:id="rId8" w:anchor="12" w:history="1">
        <w:r w:rsidR="00B93AE9" w:rsidRPr="007150FF">
          <w:rPr>
            <w:rFonts w:ascii="David" w:eastAsia="Times New Roman" w:hAnsi="David" w:cs="David"/>
            <w:sz w:val="15"/>
            <w:szCs w:val="15"/>
            <w:rtl/>
          </w:rPr>
          <w:t>ישעיהו מח12</w:t>
        </w:r>
      </w:hyperlink>
      <w:r w:rsidR="00B93AE9" w:rsidRPr="007150FF">
        <w:rPr>
          <w:rFonts w:ascii="David" w:eastAsia="Times New Roman" w:hAnsi="David" w:cs="David"/>
          <w:sz w:val="24"/>
          <w:szCs w:val="24"/>
        </w:rPr>
        <w:t>: "</w:t>
      </w:r>
      <w:r w:rsidR="00B93AE9" w:rsidRPr="007150FF">
        <w:rPr>
          <w:rFonts w:ascii="David" w:eastAsia="Times New Roman" w:hAnsi="David" w:cs="David"/>
          <w:color w:val="000000"/>
          <w:sz w:val="24"/>
          <w:szCs w:val="24"/>
          <w:rtl/>
        </w:rPr>
        <w:t>שמע אלי יעקב וישראל מקראי אני הוא </w:t>
      </w:r>
      <w:r w:rsidR="00B93AE9" w:rsidRPr="007150FF">
        <w:rPr>
          <w:rFonts w:ascii="David" w:eastAsia="Times New Roman" w:hAnsi="David" w:cs="David"/>
          <w:b/>
          <w:bCs/>
          <w:color w:val="000000"/>
          <w:sz w:val="24"/>
          <w:szCs w:val="24"/>
          <w:rtl/>
        </w:rPr>
        <w:t>אני ראשון אף אני אחרון</w:t>
      </w:r>
      <w:r w:rsidR="00B93AE9" w:rsidRPr="007150FF">
        <w:rPr>
          <w:rFonts w:ascii="David" w:eastAsia="Times New Roman" w:hAnsi="David" w:cs="David"/>
          <w:color w:val="000000"/>
          <w:sz w:val="24"/>
          <w:szCs w:val="24"/>
        </w:rPr>
        <w:t>" </w:t>
      </w:r>
    </w:p>
    <w:p w:rsidR="00B93AE9" w:rsidRPr="007150FF" w:rsidRDefault="00B93AE9" w:rsidP="00B93AE9">
      <w:pPr>
        <w:numPr>
          <w:ilvl w:val="0"/>
          <w:numId w:val="1"/>
        </w:numPr>
        <w:tabs>
          <w:tab w:val="clear" w:pos="720"/>
          <w:tab w:val="num" w:pos="567"/>
        </w:tabs>
        <w:spacing w:before="100" w:beforeAutospacing="1" w:after="100" w:afterAutospacing="1" w:line="240" w:lineRule="auto"/>
        <w:rPr>
          <w:rFonts w:ascii="David" w:eastAsia="Times New Roman" w:hAnsi="David" w:cs="David"/>
          <w:color w:val="000000"/>
          <w:sz w:val="24"/>
          <w:szCs w:val="24"/>
        </w:rPr>
      </w:pPr>
      <w:r w:rsidRPr="007150FF">
        <w:rPr>
          <w:rFonts w:ascii="David" w:hAnsi="David" w:cs="David"/>
          <w:color w:val="000000"/>
          <w:sz w:val="15"/>
          <w:szCs w:val="15"/>
          <w:rtl/>
        </w:rPr>
        <w:t>ישעיהו מא/ד</w:t>
      </w:r>
      <w:r w:rsidRPr="007150FF">
        <w:rPr>
          <w:rFonts w:ascii="David" w:hAnsi="David" w:cs="David"/>
          <w:color w:val="000000"/>
          <w:sz w:val="36"/>
          <w:szCs w:val="36"/>
          <w:rtl/>
        </w:rPr>
        <w:t xml:space="preserve"> </w:t>
      </w:r>
      <w:r w:rsidRPr="007150FF">
        <w:rPr>
          <w:rFonts w:ascii="David" w:hAnsi="David" w:cs="David"/>
          <w:color w:val="000000"/>
          <w:sz w:val="24"/>
          <w:szCs w:val="24"/>
          <w:rtl/>
        </w:rPr>
        <w:t xml:space="preserve">"מִי פָעַל וְעָשָׂה קֹרֵא הַדֹּרוֹת מֵרֹאשׁ </w:t>
      </w:r>
      <w:r w:rsidRPr="007150FF">
        <w:rPr>
          <w:rFonts w:ascii="David" w:hAnsi="David" w:cs="David"/>
          <w:b/>
          <w:bCs/>
          <w:color w:val="000000"/>
          <w:sz w:val="24"/>
          <w:szCs w:val="24"/>
          <w:rtl/>
        </w:rPr>
        <w:t>אֲנִי יְהוָה רִאשׁוֹן וְאֶת אַחֲרֹנִים אֲנִי הוּא</w:t>
      </w:r>
      <w:r w:rsidRPr="007150FF">
        <w:rPr>
          <w:rFonts w:ascii="David" w:hAnsi="David" w:cs="David"/>
          <w:color w:val="000000"/>
          <w:sz w:val="24"/>
          <w:szCs w:val="24"/>
        </w:rPr>
        <w:t>."</w:t>
      </w:r>
    </w:p>
    <w:p w:rsidR="00B93AE9" w:rsidRPr="007150FF" w:rsidRDefault="00B93AE9" w:rsidP="00B93AE9">
      <w:pPr>
        <w:numPr>
          <w:ilvl w:val="0"/>
          <w:numId w:val="1"/>
        </w:numPr>
        <w:tabs>
          <w:tab w:val="clear" w:pos="720"/>
          <w:tab w:val="num" w:pos="567"/>
        </w:tabs>
        <w:spacing w:after="0" w:line="240" w:lineRule="auto"/>
        <w:rPr>
          <w:rFonts w:ascii="David" w:eastAsia="Times New Roman" w:hAnsi="David" w:cs="David"/>
          <w:color w:val="000000"/>
          <w:sz w:val="24"/>
          <w:szCs w:val="24"/>
        </w:rPr>
      </w:pPr>
      <w:r w:rsidRPr="007150FF">
        <w:rPr>
          <w:rFonts w:ascii="David" w:eastAsia="Times New Roman" w:hAnsi="David" w:cs="David"/>
          <w:color w:val="000000"/>
          <w:sz w:val="15"/>
          <w:szCs w:val="15"/>
          <w:rtl/>
        </w:rPr>
        <w:t>דברים לב/לט</w:t>
      </w:r>
      <w:r w:rsidRPr="007150FF">
        <w:rPr>
          <w:rFonts w:ascii="David" w:eastAsia="Times New Roman" w:hAnsi="David" w:cs="David"/>
          <w:color w:val="000000"/>
          <w:sz w:val="24"/>
          <w:szCs w:val="24"/>
          <w:rtl/>
        </w:rPr>
        <w:t xml:space="preserve"> </w:t>
      </w:r>
      <w:r w:rsidRPr="007150FF">
        <w:rPr>
          <w:rFonts w:ascii="David" w:hAnsi="David" w:cs="David"/>
          <w:color w:val="000000"/>
          <w:sz w:val="24"/>
          <w:szCs w:val="24"/>
          <w:shd w:val="clear" w:color="auto" w:fill="FFFFFF"/>
          <w:rtl/>
        </w:rPr>
        <w:t xml:space="preserve">"רְאוּ עַתָּה, </w:t>
      </w:r>
      <w:r w:rsidRPr="007150FF">
        <w:rPr>
          <w:rFonts w:ascii="David" w:hAnsi="David" w:cs="David"/>
          <w:b/>
          <w:bCs/>
          <w:color w:val="000000"/>
          <w:sz w:val="24"/>
          <w:szCs w:val="24"/>
          <w:shd w:val="clear" w:color="auto" w:fill="FFFFFF"/>
          <w:rtl/>
        </w:rPr>
        <w:t>כִּי אֲנִי אֲנִי הוּא, וְאֵין אֱלֹהִים</w:t>
      </w:r>
      <w:r w:rsidRPr="007150FF">
        <w:rPr>
          <w:rFonts w:ascii="David" w:hAnsi="David" w:cs="David"/>
          <w:color w:val="000000"/>
          <w:sz w:val="24"/>
          <w:szCs w:val="24"/>
          <w:shd w:val="clear" w:color="auto" w:fill="FFFFFF"/>
          <w:rtl/>
        </w:rPr>
        <w:t>, עִמָּדִי:אֲנִי אָמִית וַאֲחַיֶּה,</w:t>
      </w:r>
      <w:r w:rsidRPr="007150FF">
        <w:rPr>
          <w:rFonts w:ascii="David" w:hAnsi="David" w:cs="David"/>
          <w:color w:val="000000"/>
          <w:sz w:val="24"/>
          <w:szCs w:val="24"/>
        </w:rPr>
        <w:t xml:space="preserve"> </w:t>
      </w:r>
      <w:r w:rsidRPr="007150FF">
        <w:rPr>
          <w:rFonts w:ascii="David" w:hAnsi="David" w:cs="David"/>
          <w:color w:val="000000"/>
          <w:sz w:val="24"/>
          <w:szCs w:val="24"/>
          <w:shd w:val="clear" w:color="auto" w:fill="FFFFFF"/>
          <w:rtl/>
        </w:rPr>
        <w:t xml:space="preserve">מָחַצְתִּי וַאֲנִי אֶרְפָּא, וְאֵין מִיָּדִי,מַצִּיל.   </w:t>
      </w:r>
      <w:r w:rsidRPr="007150FF">
        <w:rPr>
          <w:rFonts w:ascii="David" w:hAnsi="David" w:cs="David"/>
          <w:color w:val="000000"/>
          <w:sz w:val="24"/>
          <w:szCs w:val="24"/>
        </w:rPr>
        <w:br/>
      </w:r>
      <w:bookmarkStart w:id="0" w:name="40"/>
      <w:bookmarkEnd w:id="0"/>
      <w:r w:rsidRPr="007150FF">
        <w:rPr>
          <w:rFonts w:ascii="David" w:hAnsi="David" w:cs="David"/>
          <w:b/>
          <w:bCs/>
          <w:color w:val="000000"/>
          <w:sz w:val="24"/>
          <w:szCs w:val="24"/>
          <w:shd w:val="clear" w:color="auto" w:fill="FFFFFF"/>
        </w:rPr>
        <w:t xml:space="preserve">       </w:t>
      </w:r>
      <w:r w:rsidRPr="007150FF">
        <w:rPr>
          <w:rFonts w:ascii="David" w:hAnsi="David" w:cs="David"/>
          <w:color w:val="000000"/>
          <w:sz w:val="24"/>
          <w:szCs w:val="24"/>
          <w:shd w:val="clear" w:color="auto" w:fill="FFFFFF"/>
        </w:rPr>
        <w:t xml:space="preserve">   </w:t>
      </w:r>
      <w:r w:rsidRPr="007150FF">
        <w:rPr>
          <w:rFonts w:ascii="David" w:hAnsi="David" w:cs="David"/>
          <w:color w:val="000000"/>
          <w:sz w:val="24"/>
          <w:szCs w:val="24"/>
          <w:shd w:val="clear" w:color="auto" w:fill="FFFFFF"/>
          <w:rtl/>
        </w:rPr>
        <w:t xml:space="preserve">כִּי-אֶשָּׂא אֶל-שָׁמַיִם, יָדִי;וְאָמַרְתִּי, </w:t>
      </w:r>
      <w:r w:rsidRPr="007150FF">
        <w:rPr>
          <w:rFonts w:ascii="David" w:hAnsi="David" w:cs="David"/>
          <w:b/>
          <w:bCs/>
          <w:color w:val="000000"/>
          <w:sz w:val="24"/>
          <w:szCs w:val="24"/>
          <w:shd w:val="clear" w:color="auto" w:fill="FFFFFF"/>
          <w:rtl/>
        </w:rPr>
        <w:t>חַי אָנֹכִי לְעֹלָם</w:t>
      </w:r>
      <w:r w:rsidRPr="007150FF">
        <w:rPr>
          <w:rFonts w:ascii="David" w:hAnsi="David" w:cs="David"/>
          <w:color w:val="000000"/>
          <w:sz w:val="24"/>
          <w:szCs w:val="24"/>
          <w:shd w:val="clear" w:color="auto" w:fill="FFFFFF"/>
        </w:rPr>
        <w:t>.</w:t>
      </w:r>
      <w:r w:rsidRPr="007150FF">
        <w:rPr>
          <w:rFonts w:ascii="David" w:eastAsia="Times New Roman" w:hAnsi="David" w:cs="David"/>
          <w:color w:val="000000"/>
          <w:sz w:val="24"/>
          <w:szCs w:val="24"/>
          <w:rtl/>
        </w:rPr>
        <w:t>"</w:t>
      </w:r>
    </w:p>
    <w:p w:rsidR="00D54924" w:rsidRPr="007150FF" w:rsidRDefault="00D54924" w:rsidP="00D54924">
      <w:pPr>
        <w:spacing w:after="0" w:line="240" w:lineRule="auto"/>
        <w:ind w:left="360"/>
        <w:rPr>
          <w:rFonts w:ascii="David" w:eastAsia="Times New Roman" w:hAnsi="David" w:cs="David"/>
          <w:color w:val="000000"/>
          <w:sz w:val="24"/>
          <w:szCs w:val="24"/>
        </w:rPr>
      </w:pPr>
    </w:p>
    <w:p w:rsidR="00D54924" w:rsidRDefault="00D54924" w:rsidP="002A6AF5">
      <w:pPr>
        <w:spacing w:after="0" w:line="240" w:lineRule="auto"/>
        <w:ind w:left="360"/>
        <w:rPr>
          <w:rFonts w:ascii="David" w:eastAsia="Times New Roman" w:hAnsi="David" w:cs="David"/>
          <w:color w:val="000000"/>
          <w:sz w:val="24"/>
          <w:szCs w:val="24"/>
          <w:rtl/>
        </w:rPr>
      </w:pPr>
      <w:r w:rsidRPr="007150FF">
        <w:rPr>
          <w:rFonts w:ascii="David" w:eastAsia="Times New Roman" w:hAnsi="David" w:cs="David"/>
          <w:color w:val="000000"/>
          <w:sz w:val="24"/>
          <w:szCs w:val="24"/>
          <w:rtl/>
        </w:rPr>
        <w:t>אלוהים לפני אין סוף שנים</w:t>
      </w:r>
      <w:r w:rsidR="002A6AF5">
        <w:rPr>
          <w:rFonts w:ascii="David" w:eastAsia="Times New Roman" w:hAnsi="David" w:cs="David" w:hint="cs"/>
          <w:color w:val="000000"/>
          <w:sz w:val="24"/>
          <w:szCs w:val="24"/>
          <w:rtl/>
        </w:rPr>
        <w:t xml:space="preserve"> (תשפ"א)</w:t>
      </w:r>
      <w:r w:rsidRPr="007150FF">
        <w:rPr>
          <w:rFonts w:ascii="David" w:eastAsia="Times New Roman" w:hAnsi="David" w:cs="David"/>
          <w:color w:val="000000"/>
          <w:sz w:val="24"/>
          <w:szCs w:val="24"/>
          <w:rtl/>
        </w:rPr>
        <w:t xml:space="preserve"> מחליט לברוא משהו, במטרה שהמשהו  (שהוא האדם) יזהה את אלוקים.</w:t>
      </w:r>
    </w:p>
    <w:p w:rsidR="00DE514A" w:rsidRPr="007150FF" w:rsidRDefault="00DE514A" w:rsidP="00BE738C">
      <w:pPr>
        <w:spacing w:after="0" w:line="240" w:lineRule="auto"/>
        <w:ind w:left="360"/>
        <w:rPr>
          <w:rFonts w:ascii="David" w:eastAsia="Times New Roman" w:hAnsi="David" w:cs="David"/>
          <w:color w:val="000000"/>
          <w:sz w:val="24"/>
          <w:szCs w:val="24"/>
          <w:rtl/>
        </w:rPr>
      </w:pPr>
      <w:r>
        <w:rPr>
          <w:rFonts w:ascii="David" w:eastAsia="Times New Roman" w:hAnsi="David" w:cs="David" w:hint="cs"/>
          <w:color w:val="000000"/>
          <w:sz w:val="24"/>
          <w:szCs w:val="24"/>
          <w:rtl/>
        </w:rPr>
        <w:t>כל היצירה בבראשית נועדה כתכלית ליצור את האדם.</w:t>
      </w:r>
    </w:p>
    <w:p w:rsidR="00DE514A" w:rsidRDefault="00DE514A" w:rsidP="00336A51">
      <w:pPr>
        <w:spacing w:after="0" w:line="240" w:lineRule="auto"/>
        <w:ind w:left="360"/>
        <w:rPr>
          <w:rFonts w:ascii="David" w:eastAsia="Times New Roman" w:hAnsi="David" w:cs="David"/>
          <w:color w:val="000000"/>
          <w:sz w:val="24"/>
          <w:szCs w:val="24"/>
          <w:rtl/>
        </w:rPr>
      </w:pPr>
      <w:r>
        <w:rPr>
          <w:rFonts w:ascii="David" w:eastAsia="Times New Roman" w:hAnsi="David" w:cs="David" w:hint="cs"/>
          <w:color w:val="000000"/>
          <w:sz w:val="24"/>
          <w:szCs w:val="24"/>
          <w:rtl/>
        </w:rPr>
        <w:t>מטרת</w:t>
      </w:r>
      <w:r w:rsidR="00D3529E">
        <w:rPr>
          <w:rFonts w:ascii="David" w:eastAsia="Times New Roman" w:hAnsi="David" w:cs="David" w:hint="cs"/>
          <w:color w:val="000000"/>
          <w:sz w:val="24"/>
          <w:szCs w:val="24"/>
          <w:rtl/>
        </w:rPr>
        <w:t xml:space="preserve"> </w:t>
      </w:r>
      <w:r>
        <w:rPr>
          <w:rFonts w:ascii="David" w:eastAsia="Times New Roman" w:hAnsi="David" w:cs="David" w:hint="cs"/>
          <w:color w:val="000000"/>
          <w:sz w:val="24"/>
          <w:szCs w:val="24"/>
          <w:rtl/>
        </w:rPr>
        <w:t xml:space="preserve">היצירה </w:t>
      </w:r>
      <w:r w:rsidR="0017020E">
        <w:rPr>
          <w:rFonts w:ascii="David" w:eastAsia="Times New Roman" w:hAnsi="David" w:cs="David" w:hint="cs"/>
          <w:color w:val="000000"/>
          <w:sz w:val="24"/>
          <w:szCs w:val="24"/>
          <w:rtl/>
        </w:rPr>
        <w:t>:</w:t>
      </w:r>
      <w:r w:rsidR="008D31CC">
        <w:rPr>
          <w:rFonts w:ascii="David" w:eastAsia="Times New Roman" w:hAnsi="David" w:cs="David" w:hint="cs"/>
          <w:color w:val="000000"/>
          <w:sz w:val="24"/>
          <w:szCs w:val="24"/>
          <w:rtl/>
        </w:rPr>
        <w:t xml:space="preserve"> </w:t>
      </w:r>
      <w:r w:rsidR="0017020E">
        <w:rPr>
          <w:rFonts w:ascii="David" w:eastAsia="Times New Roman" w:hAnsi="David" w:cs="David" w:hint="cs"/>
          <w:color w:val="000000"/>
          <w:sz w:val="24"/>
          <w:szCs w:val="24"/>
          <w:rtl/>
        </w:rPr>
        <w:t xml:space="preserve">אלוהים </w:t>
      </w:r>
      <w:r w:rsidR="008D31CC">
        <w:rPr>
          <w:rFonts w:ascii="David" w:eastAsia="Times New Roman" w:hAnsi="David" w:cs="David" w:hint="cs"/>
          <w:color w:val="000000"/>
          <w:sz w:val="24"/>
          <w:szCs w:val="24"/>
          <w:rtl/>
        </w:rPr>
        <w:t xml:space="preserve">הוא ראשון ואחרון אין סופי מבקש לייצור משהו שהוא האדם </w:t>
      </w:r>
      <w:r w:rsidR="0017020E">
        <w:rPr>
          <w:rFonts w:ascii="David" w:eastAsia="Times New Roman" w:hAnsi="David" w:cs="David" w:hint="cs"/>
          <w:color w:val="000000"/>
          <w:sz w:val="24"/>
          <w:szCs w:val="24"/>
          <w:rtl/>
        </w:rPr>
        <w:t>שתיהיה לו יכולת</w:t>
      </w:r>
      <w:r w:rsidR="008D31CC">
        <w:rPr>
          <w:rFonts w:ascii="David" w:eastAsia="Times New Roman" w:hAnsi="David" w:cs="David" w:hint="cs"/>
          <w:color w:val="000000"/>
          <w:sz w:val="24"/>
          <w:szCs w:val="24"/>
          <w:rtl/>
        </w:rPr>
        <w:t xml:space="preserve"> </w:t>
      </w:r>
      <w:r w:rsidR="0017020E">
        <w:rPr>
          <w:rFonts w:ascii="David" w:eastAsia="Times New Roman" w:hAnsi="David" w:cs="David" w:hint="cs"/>
          <w:color w:val="000000"/>
          <w:sz w:val="24"/>
          <w:szCs w:val="24"/>
          <w:rtl/>
        </w:rPr>
        <w:t>לזהות</w:t>
      </w:r>
      <w:r w:rsidR="008D31CC">
        <w:rPr>
          <w:rFonts w:ascii="David" w:eastAsia="Times New Roman" w:hAnsi="David" w:cs="David" w:hint="cs"/>
          <w:color w:val="000000"/>
          <w:sz w:val="24"/>
          <w:szCs w:val="24"/>
          <w:rtl/>
        </w:rPr>
        <w:t xml:space="preserve"> את אלוהים הכל יכול</w:t>
      </w:r>
      <w:r w:rsidR="00336A51">
        <w:rPr>
          <w:rFonts w:ascii="David" w:eastAsia="Times New Roman" w:hAnsi="David" w:cs="David" w:hint="cs"/>
          <w:color w:val="000000"/>
          <w:sz w:val="24"/>
          <w:szCs w:val="24"/>
          <w:rtl/>
        </w:rPr>
        <w:t xml:space="preserve"> הזיהוי יהיה </w:t>
      </w:r>
      <w:r w:rsidR="00A227BC">
        <w:rPr>
          <w:rFonts w:ascii="David" w:eastAsia="Times New Roman" w:hAnsi="David" w:cs="David" w:hint="cs"/>
          <w:color w:val="000000"/>
          <w:sz w:val="24"/>
          <w:szCs w:val="24"/>
          <w:rtl/>
        </w:rPr>
        <w:t xml:space="preserve">בחשיבה </w:t>
      </w:r>
      <w:r w:rsidR="00336A51">
        <w:rPr>
          <w:rFonts w:ascii="David" w:eastAsia="Times New Roman" w:hAnsi="David" w:cs="David" w:hint="cs"/>
          <w:color w:val="000000"/>
          <w:sz w:val="24"/>
          <w:szCs w:val="24"/>
          <w:rtl/>
        </w:rPr>
        <w:t>עצמאי</w:t>
      </w:r>
      <w:r w:rsidR="00A227BC">
        <w:rPr>
          <w:rFonts w:ascii="David" w:eastAsia="Times New Roman" w:hAnsi="David" w:cs="David" w:hint="cs"/>
          <w:color w:val="000000"/>
          <w:sz w:val="24"/>
          <w:szCs w:val="24"/>
          <w:rtl/>
        </w:rPr>
        <w:t>ת</w:t>
      </w:r>
      <w:r w:rsidR="008D31CC">
        <w:rPr>
          <w:rFonts w:ascii="David" w:eastAsia="Times New Roman" w:hAnsi="David" w:cs="David" w:hint="cs"/>
          <w:color w:val="000000"/>
          <w:sz w:val="24"/>
          <w:szCs w:val="24"/>
          <w:rtl/>
        </w:rPr>
        <w:t>.</w:t>
      </w:r>
      <w:r w:rsidR="006B4E8B">
        <w:rPr>
          <w:rFonts w:ascii="David" w:eastAsia="Times New Roman" w:hAnsi="David" w:cs="David" w:hint="cs"/>
          <w:color w:val="000000"/>
          <w:sz w:val="24"/>
          <w:szCs w:val="24"/>
          <w:rtl/>
        </w:rPr>
        <w:t>לעומת שאר יצורי העולם שאין להם יכולת תבונה.</w:t>
      </w:r>
    </w:p>
    <w:p w:rsidR="00D54924" w:rsidRPr="007150FF" w:rsidRDefault="00D3529E" w:rsidP="008165AA">
      <w:pPr>
        <w:spacing w:after="0" w:line="240" w:lineRule="auto"/>
        <w:ind w:left="360"/>
        <w:rPr>
          <w:rFonts w:ascii="David" w:eastAsia="Times New Roman" w:hAnsi="David" w:cs="David"/>
          <w:color w:val="000000"/>
          <w:sz w:val="24"/>
          <w:szCs w:val="24"/>
          <w:rtl/>
        </w:rPr>
      </w:pPr>
      <w:r>
        <w:rPr>
          <w:rFonts w:ascii="David" w:eastAsia="Times New Roman" w:hAnsi="David" w:cs="David" w:hint="cs"/>
          <w:color w:val="000000"/>
          <w:sz w:val="24"/>
          <w:szCs w:val="24"/>
          <w:rtl/>
        </w:rPr>
        <w:t>אלוהים</w:t>
      </w:r>
      <w:r w:rsidR="007E61CE">
        <w:rPr>
          <w:rFonts w:ascii="David" w:eastAsia="Times New Roman" w:hAnsi="David" w:cs="David" w:hint="cs"/>
          <w:color w:val="000000"/>
          <w:sz w:val="24"/>
          <w:szCs w:val="24"/>
          <w:rtl/>
        </w:rPr>
        <w:t xml:space="preserve"> </w:t>
      </w:r>
      <w:r w:rsidR="00077B27" w:rsidRPr="007150FF">
        <w:rPr>
          <w:rFonts w:ascii="David" w:eastAsia="Times New Roman" w:hAnsi="David" w:cs="David"/>
          <w:color w:val="000000"/>
          <w:sz w:val="24"/>
          <w:szCs w:val="24"/>
          <w:rtl/>
        </w:rPr>
        <w:t xml:space="preserve">יוצר </w:t>
      </w:r>
      <w:r w:rsidR="00D54924" w:rsidRPr="007150FF">
        <w:rPr>
          <w:rFonts w:ascii="David" w:eastAsia="Times New Roman" w:hAnsi="David" w:cs="David"/>
          <w:color w:val="000000"/>
          <w:sz w:val="24"/>
          <w:szCs w:val="24"/>
          <w:rtl/>
        </w:rPr>
        <w:t>ונותן לנו תבונה</w:t>
      </w:r>
      <w:r w:rsidR="008165AA" w:rsidRPr="007150FF">
        <w:rPr>
          <w:rFonts w:ascii="David" w:eastAsia="Times New Roman" w:hAnsi="David" w:cs="David"/>
          <w:color w:val="000000"/>
          <w:sz w:val="24"/>
          <w:szCs w:val="24"/>
          <w:rtl/>
        </w:rPr>
        <w:t xml:space="preserve"> ושכל אם אפשרות</w:t>
      </w:r>
      <w:r w:rsidR="00D54924" w:rsidRPr="007150FF">
        <w:rPr>
          <w:rFonts w:ascii="David" w:eastAsia="Times New Roman" w:hAnsi="David" w:cs="David"/>
          <w:color w:val="000000"/>
          <w:sz w:val="24"/>
          <w:szCs w:val="24"/>
          <w:rtl/>
        </w:rPr>
        <w:t xml:space="preserve"> </w:t>
      </w:r>
      <w:r w:rsidR="008165AA" w:rsidRPr="007150FF">
        <w:rPr>
          <w:rFonts w:ascii="David" w:eastAsia="Times New Roman" w:hAnsi="David" w:cs="David"/>
          <w:color w:val="000000"/>
          <w:sz w:val="24"/>
          <w:szCs w:val="24"/>
          <w:rtl/>
        </w:rPr>
        <w:t>ל</w:t>
      </w:r>
      <w:r w:rsidR="00D54924" w:rsidRPr="007150FF">
        <w:rPr>
          <w:rFonts w:ascii="David" w:eastAsia="Times New Roman" w:hAnsi="David" w:cs="David"/>
          <w:color w:val="000000"/>
          <w:sz w:val="24"/>
          <w:szCs w:val="24"/>
          <w:rtl/>
        </w:rPr>
        <w:t>בחירה חופשית בזיכרון, דיבור ומעשים.</w:t>
      </w:r>
    </w:p>
    <w:p w:rsidR="00D54924" w:rsidRPr="007150FF" w:rsidRDefault="00D54924" w:rsidP="00D54924">
      <w:pPr>
        <w:spacing w:after="0"/>
        <w:rPr>
          <w:rFonts w:ascii="David" w:hAnsi="David" w:cs="David"/>
          <w:sz w:val="24"/>
          <w:szCs w:val="24"/>
          <w:rtl/>
        </w:rPr>
      </w:pPr>
      <w:r w:rsidRPr="007150FF">
        <w:rPr>
          <w:rFonts w:ascii="David" w:hAnsi="David" w:cs="David"/>
          <w:sz w:val="24"/>
          <w:szCs w:val="24"/>
          <w:rtl/>
        </w:rPr>
        <w:t xml:space="preserve">       במידה שיזהה את אלוהים.ויעבוד לפי הוראותיו.</w:t>
      </w:r>
    </w:p>
    <w:p w:rsidR="00D54924" w:rsidRDefault="00D54924" w:rsidP="00D54924">
      <w:pPr>
        <w:spacing w:after="0"/>
        <w:rPr>
          <w:rFonts w:ascii="David" w:hAnsi="David" w:cs="David"/>
          <w:sz w:val="24"/>
          <w:szCs w:val="24"/>
          <w:rtl/>
        </w:rPr>
      </w:pPr>
      <w:r w:rsidRPr="007150FF">
        <w:rPr>
          <w:rFonts w:ascii="David" w:hAnsi="David" w:cs="David"/>
          <w:sz w:val="24"/>
          <w:szCs w:val="24"/>
          <w:rtl/>
        </w:rPr>
        <w:t xml:space="preserve">       יקבל מתנה של חיים ארוכים עד 120 שנים.חיים טובים ומאושרים.</w:t>
      </w:r>
      <w:r w:rsidR="00E518EB">
        <w:rPr>
          <w:rFonts w:ascii="David" w:hAnsi="David" w:cs="David" w:hint="cs"/>
          <w:sz w:val="24"/>
          <w:szCs w:val="24"/>
          <w:rtl/>
        </w:rPr>
        <w:t>במידה ולא יזהה או לא יתנהג לפי דברי אלוהים</w:t>
      </w:r>
    </w:p>
    <w:p w:rsidR="00D54924" w:rsidRPr="007150FF" w:rsidRDefault="00E518EB" w:rsidP="00E518EB">
      <w:pPr>
        <w:spacing w:after="0"/>
        <w:rPr>
          <w:rFonts w:ascii="David" w:hAnsi="David" w:cs="David"/>
          <w:sz w:val="24"/>
          <w:szCs w:val="24"/>
          <w:rtl/>
        </w:rPr>
      </w:pPr>
      <w:r>
        <w:rPr>
          <w:rFonts w:ascii="David" w:hAnsi="David" w:cs="David" w:hint="cs"/>
          <w:sz w:val="24"/>
          <w:szCs w:val="24"/>
          <w:rtl/>
        </w:rPr>
        <w:t xml:space="preserve">    </w:t>
      </w:r>
      <w:r w:rsidR="005171D1">
        <w:rPr>
          <w:rFonts w:ascii="David" w:hAnsi="David" w:cs="David" w:hint="cs"/>
          <w:sz w:val="24"/>
          <w:szCs w:val="24"/>
          <w:rtl/>
        </w:rPr>
        <w:t xml:space="preserve"> </w:t>
      </w:r>
      <w:r>
        <w:rPr>
          <w:rFonts w:ascii="David" w:hAnsi="David" w:cs="David" w:hint="cs"/>
          <w:sz w:val="24"/>
          <w:szCs w:val="24"/>
          <w:rtl/>
        </w:rPr>
        <w:t xml:space="preserve"> יקבל כתמורה חיים קצרים או צרות ולא יגיע לגיל מבוגר.</w:t>
      </w:r>
    </w:p>
    <w:p w:rsidR="00D54924" w:rsidRPr="007150FF" w:rsidRDefault="00D54924" w:rsidP="00D54924">
      <w:pPr>
        <w:spacing w:after="0" w:line="240" w:lineRule="auto"/>
        <w:ind w:left="360"/>
        <w:rPr>
          <w:rFonts w:ascii="David" w:eastAsia="Times New Roman" w:hAnsi="David" w:cs="David"/>
          <w:color w:val="000000"/>
          <w:sz w:val="24"/>
          <w:szCs w:val="24"/>
          <w:rtl/>
        </w:rPr>
      </w:pPr>
      <w:r w:rsidRPr="007150FF">
        <w:rPr>
          <w:rFonts w:ascii="David" w:eastAsia="Times New Roman" w:hAnsi="David" w:cs="David"/>
          <w:color w:val="000000"/>
          <w:sz w:val="24"/>
          <w:szCs w:val="24"/>
          <w:rtl/>
        </w:rPr>
        <w:t>אופן זיהוי אלוהים נעשה באמצעים שונים.</w:t>
      </w:r>
    </w:p>
    <w:p w:rsidR="00D54924" w:rsidRPr="007150FF" w:rsidRDefault="00D54924" w:rsidP="00D54924">
      <w:pPr>
        <w:spacing w:after="0" w:line="240" w:lineRule="auto"/>
        <w:ind w:left="360"/>
        <w:rPr>
          <w:rFonts w:ascii="David" w:eastAsia="Times New Roman" w:hAnsi="David" w:cs="David"/>
          <w:color w:val="000000"/>
          <w:sz w:val="24"/>
          <w:szCs w:val="24"/>
          <w:rtl/>
        </w:rPr>
      </w:pPr>
      <w:r w:rsidRPr="007150FF">
        <w:rPr>
          <w:rFonts w:ascii="David" w:eastAsia="Times New Roman" w:hAnsi="David" w:cs="David"/>
          <w:color w:val="000000"/>
          <w:sz w:val="24"/>
          <w:szCs w:val="24"/>
          <w:rtl/>
        </w:rPr>
        <w:t>-</w:t>
      </w:r>
      <w:r w:rsidR="00383655">
        <w:rPr>
          <w:rFonts w:ascii="David" w:eastAsia="Times New Roman" w:hAnsi="David" w:cs="David" w:hint="cs"/>
          <w:color w:val="000000"/>
          <w:sz w:val="24"/>
          <w:szCs w:val="24"/>
          <w:rtl/>
        </w:rPr>
        <w:t xml:space="preserve"> </w:t>
      </w:r>
      <w:r w:rsidRPr="007150FF">
        <w:rPr>
          <w:rFonts w:ascii="David" w:eastAsia="Times New Roman" w:hAnsi="David" w:cs="David"/>
          <w:color w:val="000000"/>
          <w:sz w:val="24"/>
          <w:szCs w:val="24"/>
          <w:rtl/>
        </w:rPr>
        <w:t xml:space="preserve">חקירה </w:t>
      </w:r>
      <w:r w:rsidR="00C82BBB">
        <w:rPr>
          <w:rFonts w:ascii="David" w:eastAsia="Times New Roman" w:hAnsi="David" w:cs="David" w:hint="cs"/>
          <w:color w:val="000000"/>
          <w:sz w:val="24"/>
          <w:szCs w:val="24"/>
          <w:rtl/>
        </w:rPr>
        <w:t xml:space="preserve"> אישית</w:t>
      </w:r>
      <w:r w:rsidRPr="007150FF">
        <w:rPr>
          <w:rFonts w:ascii="David" w:eastAsia="Times New Roman" w:hAnsi="David" w:cs="David"/>
          <w:color w:val="000000"/>
          <w:sz w:val="24"/>
          <w:szCs w:val="24"/>
          <w:rtl/>
        </w:rPr>
        <w:t>.הסתכלות על הטבע על בני האדם.זיהוי אישי עצמאי.</w:t>
      </w:r>
    </w:p>
    <w:p w:rsidR="00D54924" w:rsidRPr="007150FF" w:rsidRDefault="00D54924" w:rsidP="00D54924">
      <w:pPr>
        <w:spacing w:after="0" w:line="240" w:lineRule="auto"/>
        <w:ind w:left="360"/>
        <w:rPr>
          <w:rFonts w:ascii="David" w:eastAsia="Times New Roman" w:hAnsi="David" w:cs="David"/>
          <w:color w:val="000000"/>
          <w:sz w:val="24"/>
          <w:szCs w:val="24"/>
          <w:rtl/>
        </w:rPr>
      </w:pPr>
      <w:r w:rsidRPr="007150FF">
        <w:rPr>
          <w:rFonts w:ascii="David" w:eastAsia="Times New Roman" w:hAnsi="David" w:cs="David"/>
          <w:color w:val="000000"/>
          <w:sz w:val="24"/>
          <w:szCs w:val="24"/>
          <w:rtl/>
        </w:rPr>
        <w:t>- חינוך בבית.הילד מיום היולדו גדל בידע שיש אלוהים.</w:t>
      </w:r>
      <w:r w:rsidR="00851A59">
        <w:rPr>
          <w:rFonts w:ascii="David" w:eastAsia="Times New Roman" w:hAnsi="David" w:cs="David" w:hint="cs"/>
          <w:color w:val="000000"/>
          <w:sz w:val="24"/>
          <w:szCs w:val="24"/>
          <w:rtl/>
        </w:rPr>
        <w:t>ללא חקירה יתרה.</w:t>
      </w:r>
      <w:r w:rsidR="00BF4ED2">
        <w:rPr>
          <w:rFonts w:ascii="David" w:eastAsia="Times New Roman" w:hAnsi="David" w:cs="David" w:hint="cs"/>
          <w:color w:val="000000"/>
          <w:sz w:val="24"/>
          <w:szCs w:val="24"/>
          <w:rtl/>
        </w:rPr>
        <w:t>זה ראה וקדש.</w:t>
      </w:r>
    </w:p>
    <w:p w:rsidR="00B93AE9" w:rsidRDefault="00D54924" w:rsidP="00D54924">
      <w:pPr>
        <w:spacing w:after="0" w:line="240" w:lineRule="auto"/>
        <w:ind w:left="360"/>
        <w:rPr>
          <w:rFonts w:ascii="David" w:eastAsia="Times New Roman" w:hAnsi="David" w:cs="David"/>
          <w:color w:val="000000"/>
          <w:sz w:val="24"/>
          <w:szCs w:val="24"/>
          <w:rtl/>
        </w:rPr>
      </w:pPr>
      <w:r w:rsidRPr="007150FF">
        <w:rPr>
          <w:rFonts w:ascii="David" w:eastAsia="Times New Roman" w:hAnsi="David" w:cs="David"/>
          <w:color w:val="000000"/>
          <w:sz w:val="24"/>
          <w:szCs w:val="24"/>
          <w:rtl/>
        </w:rPr>
        <w:t>- חזרה בתשובה לימוד, דיבור עם אנשים חכמים יודעי תורה.</w:t>
      </w:r>
    </w:p>
    <w:p w:rsidR="00706A18" w:rsidRDefault="00706A18" w:rsidP="00D54924">
      <w:pPr>
        <w:spacing w:after="0" w:line="240" w:lineRule="auto"/>
        <w:ind w:left="360"/>
        <w:rPr>
          <w:rFonts w:ascii="David" w:eastAsia="Times New Roman" w:hAnsi="David" w:cs="David"/>
          <w:color w:val="000000"/>
          <w:sz w:val="24"/>
          <w:szCs w:val="24"/>
          <w:rtl/>
        </w:rPr>
      </w:pPr>
    </w:p>
    <w:p w:rsidR="00057869" w:rsidRPr="007150FF" w:rsidRDefault="00057869" w:rsidP="00695649">
      <w:pPr>
        <w:spacing w:after="0" w:line="240" w:lineRule="auto"/>
        <w:ind w:left="360"/>
        <w:rPr>
          <w:rFonts w:ascii="David" w:eastAsia="Times New Roman" w:hAnsi="David" w:cs="David"/>
          <w:color w:val="000000"/>
          <w:sz w:val="24"/>
          <w:szCs w:val="24"/>
          <w:rtl/>
        </w:rPr>
      </w:pPr>
      <w:r>
        <w:rPr>
          <w:rFonts w:ascii="David" w:eastAsia="Times New Roman" w:hAnsi="David" w:cs="David" w:hint="cs"/>
          <w:color w:val="000000"/>
          <w:sz w:val="24"/>
          <w:szCs w:val="24"/>
          <w:rtl/>
        </w:rPr>
        <w:t>להלן משפטים מהתנ"ך מקושרים לזיהוי</w:t>
      </w:r>
      <w:r w:rsidR="006F1CFA">
        <w:rPr>
          <w:rFonts w:ascii="David" w:eastAsia="Times New Roman" w:hAnsi="David" w:cs="David" w:hint="cs"/>
          <w:color w:val="000000"/>
          <w:sz w:val="24"/>
          <w:szCs w:val="24"/>
          <w:rtl/>
        </w:rPr>
        <w:t xml:space="preserve"> בספר בראשית</w:t>
      </w:r>
      <w:r w:rsidR="00CE38AB">
        <w:rPr>
          <w:rFonts w:ascii="David" w:eastAsia="Times New Roman" w:hAnsi="David" w:cs="David" w:hint="cs"/>
          <w:color w:val="000000"/>
          <w:sz w:val="24"/>
          <w:szCs w:val="24"/>
          <w:rtl/>
        </w:rPr>
        <w:t xml:space="preserve"> עוד לפני קבלת ספר התורה</w:t>
      </w:r>
      <w:r>
        <w:rPr>
          <w:rFonts w:ascii="David" w:eastAsia="Times New Roman" w:hAnsi="David" w:cs="David" w:hint="cs"/>
          <w:color w:val="000000"/>
          <w:sz w:val="24"/>
          <w:szCs w:val="24"/>
          <w:rtl/>
        </w:rPr>
        <w:t>.</w:t>
      </w:r>
      <w:r w:rsidR="00695649">
        <w:rPr>
          <w:rFonts w:ascii="David" w:eastAsia="Times New Roman" w:hAnsi="David" w:cs="David" w:hint="cs"/>
          <w:color w:val="000000"/>
          <w:sz w:val="24"/>
          <w:szCs w:val="24"/>
          <w:rtl/>
        </w:rPr>
        <w:t>המאששים את דברי.</w:t>
      </w:r>
    </w:p>
    <w:p w:rsidR="00D54924" w:rsidRPr="007150FF" w:rsidRDefault="00D54924" w:rsidP="00D54924">
      <w:pPr>
        <w:spacing w:after="0"/>
        <w:rPr>
          <w:rFonts w:ascii="David" w:hAnsi="David" w:cs="David"/>
          <w:sz w:val="24"/>
          <w:szCs w:val="24"/>
          <w:rtl/>
        </w:rPr>
      </w:pPr>
    </w:p>
    <w:p w:rsidR="005845EE" w:rsidRPr="005D68C9" w:rsidRDefault="00E51D2B" w:rsidP="005845EE">
      <w:pPr>
        <w:spacing w:after="0" w:line="240" w:lineRule="auto"/>
        <w:ind w:left="360"/>
        <w:rPr>
          <w:rFonts w:ascii="David" w:eastAsia="Times New Roman" w:hAnsi="David" w:cs="David"/>
          <w:sz w:val="24"/>
          <w:szCs w:val="24"/>
        </w:rPr>
      </w:pPr>
      <w:hyperlink r:id="rId9" w:anchor="22" w:history="1">
        <w:r w:rsidR="005845EE" w:rsidRPr="005D68C9">
          <w:rPr>
            <w:rFonts w:ascii="David" w:eastAsia="Times New Roman" w:hAnsi="David" w:cs="David"/>
            <w:sz w:val="15"/>
            <w:szCs w:val="15"/>
            <w:u w:val="single"/>
            <w:rtl/>
          </w:rPr>
          <w:t>בראשית ה22</w:t>
        </w:r>
      </w:hyperlink>
      <w:r w:rsidR="005845EE" w:rsidRPr="005D68C9">
        <w:rPr>
          <w:rFonts w:ascii="David" w:eastAsia="Times New Roman" w:hAnsi="David" w:cs="David"/>
          <w:sz w:val="24"/>
          <w:szCs w:val="24"/>
        </w:rPr>
        <w:t>: "</w:t>
      </w:r>
      <w:r w:rsidR="005845EE" w:rsidRPr="00A05C13">
        <w:rPr>
          <w:rFonts w:ascii="David" w:eastAsia="Times New Roman" w:hAnsi="David" w:cs="David"/>
          <w:b/>
          <w:bCs/>
          <w:color w:val="FF0000"/>
          <w:sz w:val="24"/>
          <w:szCs w:val="24"/>
          <w:rtl/>
        </w:rPr>
        <w:t>וַיִּתְהַלֵּךְ</w:t>
      </w:r>
      <w:r w:rsidR="005845EE" w:rsidRPr="005D68C9">
        <w:rPr>
          <w:rFonts w:ascii="David" w:eastAsia="Times New Roman" w:hAnsi="David" w:cs="David"/>
          <w:sz w:val="24"/>
          <w:szCs w:val="24"/>
          <w:rtl/>
        </w:rPr>
        <w:t> חֲנוֹךְ אֶת הָאֱלֹהִים אַחֲרֵי הוֹלִידוֹ אֶת מְתוּשֶׁלַח שְׁלֹשׁ מֵאוֹת שָׁנָה וַיּוֹלֶד בָּנִים וּבָנוֹת</w:t>
      </w:r>
      <w:r w:rsidR="005845EE" w:rsidRPr="005D68C9">
        <w:rPr>
          <w:rFonts w:ascii="David" w:eastAsia="Times New Roman" w:hAnsi="David" w:cs="David"/>
          <w:sz w:val="24"/>
          <w:szCs w:val="24"/>
        </w:rPr>
        <w:t>"</w:t>
      </w:r>
    </w:p>
    <w:p w:rsidR="005845EE" w:rsidRPr="005D68C9" w:rsidRDefault="00E51D2B" w:rsidP="005845EE">
      <w:pPr>
        <w:spacing w:after="0" w:line="240" w:lineRule="auto"/>
        <w:ind w:left="360"/>
        <w:rPr>
          <w:rFonts w:ascii="David" w:eastAsia="Times New Roman" w:hAnsi="David" w:cs="David"/>
          <w:sz w:val="24"/>
          <w:szCs w:val="24"/>
        </w:rPr>
      </w:pPr>
      <w:hyperlink r:id="rId10" w:anchor="24" w:history="1">
        <w:r w:rsidR="005845EE" w:rsidRPr="005D68C9">
          <w:rPr>
            <w:rFonts w:ascii="David" w:eastAsia="Times New Roman" w:hAnsi="David" w:cs="David"/>
            <w:sz w:val="15"/>
            <w:szCs w:val="15"/>
            <w:u w:val="single"/>
            <w:rtl/>
          </w:rPr>
          <w:t>בראשית ה24</w:t>
        </w:r>
      </w:hyperlink>
      <w:r w:rsidR="005845EE" w:rsidRPr="005D68C9">
        <w:rPr>
          <w:rFonts w:ascii="David" w:eastAsia="Times New Roman" w:hAnsi="David" w:cs="David"/>
          <w:sz w:val="24"/>
          <w:szCs w:val="24"/>
        </w:rPr>
        <w:t>: "</w:t>
      </w:r>
      <w:r w:rsidR="005845EE" w:rsidRPr="00401EEC">
        <w:rPr>
          <w:rFonts w:ascii="David" w:eastAsia="Times New Roman" w:hAnsi="David" w:cs="David"/>
          <w:b/>
          <w:bCs/>
          <w:color w:val="FF0000"/>
          <w:sz w:val="24"/>
          <w:szCs w:val="24"/>
          <w:rtl/>
        </w:rPr>
        <w:t>וַיִּ</w:t>
      </w:r>
      <w:r w:rsidR="005845EE" w:rsidRPr="00A05C13">
        <w:rPr>
          <w:rFonts w:ascii="David" w:eastAsia="Times New Roman" w:hAnsi="David" w:cs="David"/>
          <w:b/>
          <w:bCs/>
          <w:color w:val="FF0000"/>
          <w:sz w:val="24"/>
          <w:szCs w:val="24"/>
          <w:rtl/>
        </w:rPr>
        <w:t>תְהַלֵּךְ</w:t>
      </w:r>
      <w:r w:rsidR="005845EE" w:rsidRPr="00A05C13">
        <w:rPr>
          <w:rFonts w:ascii="David" w:eastAsia="Times New Roman" w:hAnsi="David" w:cs="David"/>
          <w:color w:val="FF0000"/>
          <w:sz w:val="24"/>
          <w:szCs w:val="24"/>
          <w:rtl/>
        </w:rPr>
        <w:t> </w:t>
      </w:r>
      <w:r w:rsidR="005845EE" w:rsidRPr="005D68C9">
        <w:rPr>
          <w:rFonts w:ascii="David" w:eastAsia="Times New Roman" w:hAnsi="David" w:cs="David"/>
          <w:sz w:val="24"/>
          <w:szCs w:val="24"/>
          <w:rtl/>
        </w:rPr>
        <w:t>חֲנוֹךְ אֶת הָאֱלֹהִים וְאֵינֶנּוּ כִּי לָקַח אֹתוֹ אֱלֹהִים</w:t>
      </w:r>
      <w:r w:rsidR="005845EE" w:rsidRPr="005D68C9">
        <w:rPr>
          <w:rFonts w:ascii="David" w:eastAsia="Times New Roman" w:hAnsi="David" w:cs="David"/>
          <w:sz w:val="24"/>
          <w:szCs w:val="24"/>
        </w:rPr>
        <w:t>"</w:t>
      </w:r>
    </w:p>
    <w:p w:rsidR="005845EE" w:rsidRPr="007150FF" w:rsidRDefault="005845EE" w:rsidP="005845EE">
      <w:pPr>
        <w:spacing w:after="0"/>
        <w:rPr>
          <w:rFonts w:ascii="David" w:hAnsi="David" w:cs="David"/>
          <w:b/>
          <w:bCs/>
          <w:sz w:val="35"/>
          <w:szCs w:val="35"/>
          <w:shd w:val="clear" w:color="auto" w:fill="FFFFFF"/>
          <w:rtl/>
        </w:rPr>
      </w:pPr>
      <w:r w:rsidRPr="007150FF">
        <w:rPr>
          <w:rFonts w:ascii="David" w:hAnsi="David" w:cs="David"/>
        </w:rPr>
        <w:t xml:space="preserve">        </w:t>
      </w:r>
      <w:hyperlink r:id="rId11" w:anchor="9" w:history="1">
        <w:r w:rsidRPr="007150FF">
          <w:rPr>
            <w:rStyle w:val="Hyperlink"/>
            <w:rFonts w:ascii="David" w:hAnsi="David" w:cs="David"/>
            <w:color w:val="auto"/>
            <w:sz w:val="15"/>
            <w:szCs w:val="15"/>
            <w:shd w:val="clear" w:color="auto" w:fill="FFFFFF"/>
            <w:rtl/>
          </w:rPr>
          <w:t>בראשית ו9</w:t>
        </w:r>
      </w:hyperlink>
      <w:r w:rsidRPr="007150FF">
        <w:rPr>
          <w:rFonts w:ascii="David" w:hAnsi="David" w:cs="David"/>
          <w:shd w:val="clear" w:color="auto" w:fill="FFFFFF"/>
        </w:rPr>
        <w:t>: "</w:t>
      </w:r>
      <w:r w:rsidRPr="007150FF">
        <w:rPr>
          <w:rFonts w:ascii="David" w:hAnsi="David" w:cs="David"/>
          <w:rtl/>
        </w:rPr>
        <w:t>אלה תולדת נח נח איש צדיק תמים היה בדרתיו את האלהים </w:t>
      </w:r>
      <w:r w:rsidRPr="00E00CBE">
        <w:rPr>
          <w:rFonts w:ascii="David" w:hAnsi="David" w:cs="David"/>
          <w:b/>
          <w:bCs/>
          <w:color w:val="FF0000"/>
          <w:sz w:val="24"/>
          <w:szCs w:val="24"/>
          <w:rtl/>
        </w:rPr>
        <w:t>התהלך</w:t>
      </w:r>
      <w:r w:rsidRPr="007150FF">
        <w:rPr>
          <w:rFonts w:ascii="David" w:hAnsi="David" w:cs="David"/>
          <w:rtl/>
        </w:rPr>
        <w:t> נח</w:t>
      </w:r>
      <w:r w:rsidRPr="007150FF">
        <w:rPr>
          <w:rFonts w:ascii="David" w:hAnsi="David" w:cs="David"/>
          <w:shd w:val="clear" w:color="auto" w:fill="FFFFFF"/>
        </w:rPr>
        <w:t>" </w:t>
      </w:r>
    </w:p>
    <w:p w:rsidR="00B93AE9" w:rsidRPr="00C479C1" w:rsidRDefault="005845EE" w:rsidP="00C479C1">
      <w:pPr>
        <w:spacing w:after="0"/>
        <w:rPr>
          <w:rFonts w:ascii="David" w:hAnsi="David" w:cs="David"/>
          <w:b/>
          <w:bCs/>
          <w:sz w:val="35"/>
          <w:szCs w:val="35"/>
          <w:shd w:val="clear" w:color="auto" w:fill="FFFFFF"/>
          <w:rtl/>
        </w:rPr>
      </w:pPr>
      <w:r w:rsidRPr="007150FF">
        <w:rPr>
          <w:rFonts w:ascii="David" w:hAnsi="David" w:cs="David"/>
        </w:rPr>
        <w:t xml:space="preserve">        </w:t>
      </w:r>
      <w:hyperlink r:id="rId12" w:anchor="1" w:history="1">
        <w:r w:rsidRPr="007150FF">
          <w:rPr>
            <w:rStyle w:val="Hyperlink"/>
            <w:rFonts w:ascii="David" w:hAnsi="David" w:cs="David"/>
            <w:color w:val="auto"/>
            <w:sz w:val="15"/>
            <w:szCs w:val="15"/>
            <w:shd w:val="clear" w:color="auto" w:fill="FFFFFF"/>
            <w:rtl/>
          </w:rPr>
          <w:t>בראשית יז1</w:t>
        </w:r>
      </w:hyperlink>
      <w:r w:rsidRPr="007150FF">
        <w:rPr>
          <w:rFonts w:ascii="David" w:hAnsi="David" w:cs="David"/>
          <w:shd w:val="clear" w:color="auto" w:fill="FFFFFF"/>
        </w:rPr>
        <w:t>: "</w:t>
      </w:r>
      <w:r w:rsidRPr="007150FF">
        <w:rPr>
          <w:rFonts w:ascii="David" w:hAnsi="David" w:cs="David"/>
          <w:rtl/>
        </w:rPr>
        <w:t>ויהי אברם בן תשעים שנה ותשע שנים וירא ה' אל אברם ויאמר אליו אני אל שדי </w:t>
      </w:r>
      <w:r w:rsidRPr="00E00CBE">
        <w:rPr>
          <w:rFonts w:ascii="David" w:hAnsi="David" w:cs="David"/>
          <w:b/>
          <w:bCs/>
          <w:color w:val="FF0000"/>
          <w:sz w:val="24"/>
          <w:szCs w:val="24"/>
          <w:rtl/>
        </w:rPr>
        <w:t>התהלך</w:t>
      </w:r>
      <w:r w:rsidRPr="007150FF">
        <w:rPr>
          <w:rFonts w:ascii="David" w:hAnsi="David" w:cs="David"/>
          <w:rtl/>
        </w:rPr>
        <w:t> לפני והיה תמים</w:t>
      </w:r>
      <w:r w:rsidRPr="007150FF">
        <w:rPr>
          <w:rFonts w:ascii="David" w:hAnsi="David" w:cs="David"/>
          <w:shd w:val="clear" w:color="auto" w:fill="FFFFFF"/>
        </w:rPr>
        <w:t>" </w:t>
      </w:r>
    </w:p>
    <w:p w:rsidR="00B93AE9" w:rsidRPr="007150FF" w:rsidRDefault="00B93AE9" w:rsidP="00C479C1">
      <w:pPr>
        <w:spacing w:after="0"/>
        <w:rPr>
          <w:rFonts w:ascii="David" w:hAnsi="David" w:cs="David"/>
          <w:sz w:val="24"/>
          <w:szCs w:val="24"/>
          <w:rtl/>
        </w:rPr>
      </w:pPr>
    </w:p>
    <w:p w:rsidR="006402C0" w:rsidRDefault="006402C0" w:rsidP="00C479C1">
      <w:pPr>
        <w:spacing w:after="0"/>
        <w:rPr>
          <w:rFonts w:cs="David"/>
          <w:sz w:val="24"/>
          <w:szCs w:val="24"/>
          <w:rtl/>
        </w:rPr>
      </w:pPr>
      <w:r>
        <w:rPr>
          <w:rFonts w:cs="David" w:hint="cs"/>
          <w:sz w:val="24"/>
          <w:szCs w:val="24"/>
          <w:rtl/>
        </w:rPr>
        <w:t>תשובה אחת נוכל לקרוא בספר תהילים שנכתב על ידי דוד המלך.</w:t>
      </w:r>
    </w:p>
    <w:p w:rsidR="006402C0" w:rsidRDefault="006402C0" w:rsidP="00C479C1">
      <w:pPr>
        <w:spacing w:after="0"/>
        <w:rPr>
          <w:rFonts w:ascii="Times New Roman" w:eastAsia="Times New Roman" w:hAnsi="Times New Roman" w:cs="David"/>
          <w:color w:val="000000"/>
          <w:sz w:val="24"/>
          <w:szCs w:val="24"/>
          <w:rtl/>
        </w:rPr>
      </w:pPr>
      <w:r>
        <w:rPr>
          <w:rFonts w:cs="David" w:hint="cs"/>
          <w:sz w:val="24"/>
          <w:szCs w:val="24"/>
          <w:rtl/>
        </w:rPr>
        <w:t xml:space="preserve">תהילים נג </w:t>
      </w:r>
      <w:r>
        <w:rPr>
          <w:rFonts w:cs="David"/>
          <w:sz w:val="24"/>
          <w:szCs w:val="24"/>
        </w:rPr>
        <w:t>"</w:t>
      </w:r>
      <w:r w:rsidRPr="00597549">
        <w:rPr>
          <w:rFonts w:ascii="Times New Roman" w:eastAsia="Times New Roman" w:hAnsi="Times New Roman" w:cs="David" w:hint="cs"/>
          <w:color w:val="000000"/>
          <w:sz w:val="24"/>
          <w:szCs w:val="24"/>
        </w:rPr>
        <w:t>  </w:t>
      </w:r>
      <w:r w:rsidRPr="00597549">
        <w:rPr>
          <w:rFonts w:ascii="Times New Roman" w:eastAsia="Times New Roman" w:hAnsi="Times New Roman" w:cs="David" w:hint="cs"/>
          <w:color w:val="000000"/>
          <w:sz w:val="24"/>
          <w:szCs w:val="24"/>
          <w:rtl/>
        </w:rPr>
        <w:t xml:space="preserve">אֱלֹהִים-מִשָּׁמַיִם, </w:t>
      </w:r>
      <w:r w:rsidRPr="0069547A">
        <w:rPr>
          <w:rFonts w:ascii="Times New Roman" w:eastAsia="Times New Roman" w:hAnsi="Times New Roman" w:cs="David" w:hint="cs"/>
          <w:b/>
          <w:bCs/>
          <w:color w:val="FF0000"/>
          <w:sz w:val="24"/>
          <w:szCs w:val="24"/>
          <w:rtl/>
        </w:rPr>
        <w:t>הִשְׁקִיף עַל-בְּנֵי-אָדָם</w:t>
      </w:r>
      <w:r w:rsidRPr="00597549">
        <w:rPr>
          <w:rFonts w:ascii="Times New Roman" w:eastAsia="Times New Roman" w:hAnsi="Times New Roman" w:cs="David" w:hint="cs"/>
          <w:color w:val="000000"/>
          <w:sz w:val="24"/>
          <w:szCs w:val="24"/>
        </w:rPr>
        <w:t>:</w:t>
      </w:r>
      <w:r w:rsidRPr="00597549">
        <w:rPr>
          <w:rFonts w:ascii="Times New Roman" w:eastAsia="Times New Roman" w:hAnsi="Times New Roman" w:cs="David" w:hint="cs"/>
          <w:color w:val="000000"/>
          <w:sz w:val="24"/>
          <w:szCs w:val="24"/>
          <w:rtl/>
        </w:rPr>
        <w:t xml:space="preserve"> לִרְאוֹת, הֲיֵשׁ מַשְׂכִּיל- </w:t>
      </w:r>
      <w:r w:rsidRPr="00E00CBE">
        <w:rPr>
          <w:rFonts w:ascii="Times New Roman" w:eastAsia="Times New Roman" w:hAnsi="Times New Roman" w:cs="David" w:hint="cs"/>
          <w:b/>
          <w:bCs/>
          <w:color w:val="FF0000"/>
          <w:sz w:val="24"/>
          <w:szCs w:val="24"/>
          <w:rtl/>
        </w:rPr>
        <w:t>דֹּרֵשׁ, אֶת-אֱלֹהִים</w:t>
      </w:r>
      <w:r>
        <w:rPr>
          <w:rFonts w:ascii="Times New Roman" w:eastAsia="Times New Roman" w:hAnsi="Times New Roman" w:cs="David"/>
          <w:color w:val="000000"/>
          <w:sz w:val="24"/>
          <w:szCs w:val="24"/>
        </w:rPr>
        <w:t>"</w:t>
      </w:r>
      <w:r w:rsidRPr="00597549">
        <w:rPr>
          <w:rFonts w:ascii="Times New Roman" w:eastAsia="Times New Roman" w:hAnsi="Times New Roman" w:cs="David" w:hint="cs"/>
          <w:color w:val="000000"/>
          <w:sz w:val="24"/>
          <w:szCs w:val="24"/>
        </w:rPr>
        <w:t>.</w:t>
      </w:r>
    </w:p>
    <w:p w:rsidR="007016A7" w:rsidRDefault="007016A7" w:rsidP="00C479C1">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תהילים מד"</w:t>
      </w:r>
      <w:r w:rsidRPr="00C0104B">
        <w:rPr>
          <w:rFonts w:ascii="Times New Roman" w:eastAsia="Times New Roman" w:hAnsi="Times New Roman" w:cs="David" w:hint="cs"/>
          <w:color w:val="FF0000"/>
          <w:sz w:val="24"/>
          <w:szCs w:val="24"/>
        </w:rPr>
        <w:t>  </w:t>
      </w:r>
      <w:r w:rsidRPr="007016A7">
        <w:rPr>
          <w:rFonts w:ascii="Times New Roman" w:eastAsia="Times New Roman" w:hAnsi="Times New Roman" w:cs="David" w:hint="cs"/>
          <w:sz w:val="24"/>
          <w:szCs w:val="24"/>
          <w:rtl/>
        </w:rPr>
        <w:t>הֲלֹא אֱלֹהִים</w:t>
      </w:r>
      <w:r w:rsidRPr="00C479C1">
        <w:rPr>
          <w:rFonts w:ascii="Times New Roman" w:eastAsia="Times New Roman" w:hAnsi="Times New Roman" w:cs="David" w:hint="cs"/>
          <w:b/>
          <w:bCs/>
          <w:sz w:val="24"/>
          <w:szCs w:val="24"/>
          <w:rtl/>
        </w:rPr>
        <w:t xml:space="preserve">, </w:t>
      </w:r>
      <w:r w:rsidRPr="00A71777">
        <w:rPr>
          <w:rFonts w:ascii="Times New Roman" w:eastAsia="Times New Roman" w:hAnsi="Times New Roman" w:cs="David" w:hint="cs"/>
          <w:b/>
          <w:bCs/>
          <w:color w:val="FF0000"/>
          <w:sz w:val="24"/>
          <w:szCs w:val="24"/>
          <w:rtl/>
        </w:rPr>
        <w:t>יַחֲקָר-זֹא</w:t>
      </w:r>
      <w:r w:rsidR="00C479C1" w:rsidRPr="00A71777">
        <w:rPr>
          <w:rFonts w:ascii="Times New Roman" w:eastAsia="Times New Roman" w:hAnsi="Times New Roman" w:cs="David" w:hint="cs"/>
          <w:b/>
          <w:bCs/>
          <w:color w:val="FF0000"/>
          <w:sz w:val="24"/>
          <w:szCs w:val="24"/>
          <w:rtl/>
        </w:rPr>
        <w:t>ת</w:t>
      </w:r>
      <w:r w:rsidR="00C479C1">
        <w:rPr>
          <w:rFonts w:ascii="Times New Roman" w:eastAsia="Times New Roman" w:hAnsi="Times New Roman" w:cs="David" w:hint="cs"/>
          <w:sz w:val="24"/>
          <w:szCs w:val="24"/>
          <w:rtl/>
        </w:rPr>
        <w:t>:</w:t>
      </w:r>
      <w:r w:rsidR="00647C64">
        <w:rPr>
          <w:rFonts w:ascii="Times New Roman" w:eastAsia="Times New Roman" w:hAnsi="Times New Roman" w:cs="David" w:hint="cs"/>
          <w:sz w:val="24"/>
          <w:szCs w:val="24"/>
          <w:rtl/>
        </w:rPr>
        <w:t xml:space="preserve"> </w:t>
      </w:r>
      <w:r w:rsidRPr="007016A7">
        <w:rPr>
          <w:rFonts w:ascii="Times New Roman" w:eastAsia="Times New Roman" w:hAnsi="Times New Roman" w:cs="David" w:hint="cs"/>
          <w:sz w:val="24"/>
          <w:szCs w:val="24"/>
          <w:rtl/>
        </w:rPr>
        <w:t xml:space="preserve">כִּי-הוּא יֹדֵעַ, </w:t>
      </w:r>
      <w:r w:rsidRPr="00A71777">
        <w:rPr>
          <w:rFonts w:ascii="Times New Roman" w:eastAsia="Times New Roman" w:hAnsi="Times New Roman" w:cs="David" w:hint="cs"/>
          <w:b/>
          <w:bCs/>
          <w:color w:val="FF0000"/>
          <w:sz w:val="24"/>
          <w:szCs w:val="24"/>
          <w:rtl/>
        </w:rPr>
        <w:t>תַּעֲלֻמוֹת לֵב</w:t>
      </w:r>
      <w:r>
        <w:rPr>
          <w:rFonts w:ascii="Times New Roman" w:eastAsia="Times New Roman" w:hAnsi="Times New Roman" w:cs="David"/>
          <w:sz w:val="24"/>
          <w:szCs w:val="24"/>
        </w:rPr>
        <w:t>"</w:t>
      </w:r>
      <w:r w:rsidR="00C2198D">
        <w:rPr>
          <w:rFonts w:ascii="Times New Roman" w:eastAsia="Times New Roman" w:hAnsi="Times New Roman" w:cs="David" w:hint="cs"/>
          <w:sz w:val="24"/>
          <w:szCs w:val="24"/>
        </w:rPr>
        <w:t>.</w:t>
      </w:r>
    </w:p>
    <w:p w:rsidR="005B55AB" w:rsidRDefault="005B55AB" w:rsidP="00C479C1">
      <w:pPr>
        <w:spacing w:after="0"/>
        <w:rPr>
          <w:rFonts w:ascii="Times New Roman" w:eastAsia="Times New Roman" w:hAnsi="Times New Roman" w:cs="David"/>
          <w:color w:val="000000"/>
          <w:sz w:val="24"/>
          <w:szCs w:val="24"/>
          <w:rtl/>
        </w:rPr>
      </w:pPr>
    </w:p>
    <w:p w:rsidR="007B0252" w:rsidRDefault="002F2E59" w:rsidP="003F4C25">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לאחר ההקדמה </w:t>
      </w:r>
      <w:r w:rsidR="007B0252">
        <w:rPr>
          <w:rFonts w:ascii="Times New Roman" w:eastAsia="Times New Roman" w:hAnsi="Times New Roman" w:cs="David" w:hint="cs"/>
          <w:color w:val="000000"/>
          <w:sz w:val="24"/>
          <w:szCs w:val="24"/>
          <w:rtl/>
        </w:rPr>
        <w:t>להל</w:t>
      </w:r>
      <w:r w:rsidR="003F4C25">
        <w:rPr>
          <w:rFonts w:ascii="Times New Roman" w:eastAsia="Times New Roman" w:hAnsi="Times New Roman" w:cs="David" w:hint="cs"/>
          <w:color w:val="000000"/>
          <w:sz w:val="24"/>
          <w:szCs w:val="24"/>
          <w:rtl/>
        </w:rPr>
        <w:t>ן</w:t>
      </w:r>
      <w:r w:rsidR="007B0252">
        <w:rPr>
          <w:rFonts w:ascii="Times New Roman" w:eastAsia="Times New Roman" w:hAnsi="Times New Roman" w:cs="David" w:hint="cs"/>
          <w:color w:val="000000"/>
          <w:sz w:val="24"/>
          <w:szCs w:val="24"/>
          <w:rtl/>
        </w:rPr>
        <w:t xml:space="preserve"> </w:t>
      </w:r>
      <w:r>
        <w:rPr>
          <w:rFonts w:ascii="Times New Roman" w:eastAsia="Times New Roman" w:hAnsi="Times New Roman" w:cs="David" w:hint="cs"/>
          <w:color w:val="000000"/>
          <w:sz w:val="24"/>
          <w:szCs w:val="24"/>
          <w:rtl/>
        </w:rPr>
        <w:t>ההסבר</w:t>
      </w:r>
      <w:r w:rsidR="007B0252">
        <w:rPr>
          <w:rFonts w:ascii="Times New Roman" w:eastAsia="Times New Roman" w:hAnsi="Times New Roman" w:cs="David" w:hint="cs"/>
          <w:color w:val="000000"/>
          <w:sz w:val="24"/>
          <w:szCs w:val="24"/>
          <w:rtl/>
        </w:rPr>
        <w:t>ים</w:t>
      </w:r>
      <w:r>
        <w:rPr>
          <w:rFonts w:ascii="Times New Roman" w:eastAsia="Times New Roman" w:hAnsi="Times New Roman" w:cs="David" w:hint="cs"/>
          <w:color w:val="000000"/>
          <w:sz w:val="24"/>
          <w:szCs w:val="24"/>
          <w:rtl/>
        </w:rPr>
        <w:t xml:space="preserve"> לגבי</w:t>
      </w:r>
      <w:r w:rsidR="00470A12">
        <w:rPr>
          <w:rFonts w:ascii="Times New Roman" w:eastAsia="Times New Roman" w:hAnsi="Times New Roman" w:cs="David" w:hint="cs"/>
          <w:color w:val="000000"/>
          <w:sz w:val="24"/>
          <w:szCs w:val="24"/>
          <w:rtl/>
        </w:rPr>
        <w:t xml:space="preserve"> </w:t>
      </w:r>
      <w:r w:rsidR="007B0252">
        <w:rPr>
          <w:rFonts w:ascii="Times New Roman" w:eastAsia="Times New Roman" w:hAnsi="Times New Roman" w:cs="David" w:hint="cs"/>
          <w:color w:val="000000"/>
          <w:sz w:val="24"/>
          <w:szCs w:val="24"/>
          <w:rtl/>
        </w:rPr>
        <w:t>השאלות.:מה הסיבה להבאת המנחה לאלוהים.</w:t>
      </w:r>
      <w:r>
        <w:rPr>
          <w:rFonts w:ascii="Times New Roman" w:eastAsia="Times New Roman" w:hAnsi="Times New Roman" w:cs="David" w:hint="cs"/>
          <w:color w:val="000000"/>
          <w:sz w:val="24"/>
          <w:szCs w:val="24"/>
          <w:rtl/>
        </w:rPr>
        <w:t xml:space="preserve"> </w:t>
      </w:r>
      <w:r w:rsidR="007B0252">
        <w:rPr>
          <w:rFonts w:ascii="Times New Roman" w:eastAsia="Times New Roman" w:hAnsi="Times New Roman" w:cs="David" w:hint="cs"/>
          <w:color w:val="000000"/>
          <w:sz w:val="24"/>
          <w:szCs w:val="24"/>
          <w:rtl/>
        </w:rPr>
        <w:t>מדוע אלוהים שעה למנחת הבל.</w:t>
      </w:r>
    </w:p>
    <w:p w:rsidR="002F2E59" w:rsidRDefault="007B0252" w:rsidP="00D71190">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מדוע </w:t>
      </w:r>
      <w:r w:rsidR="002F2E59">
        <w:rPr>
          <w:rFonts w:ascii="Times New Roman" w:eastAsia="Times New Roman" w:hAnsi="Times New Roman" w:cs="David" w:hint="cs"/>
          <w:color w:val="000000"/>
          <w:sz w:val="24"/>
          <w:szCs w:val="24"/>
          <w:rtl/>
        </w:rPr>
        <w:t xml:space="preserve">רצח </w:t>
      </w:r>
      <w:r>
        <w:rPr>
          <w:rFonts w:ascii="Times New Roman" w:eastAsia="Times New Roman" w:hAnsi="Times New Roman" w:cs="David" w:hint="cs"/>
          <w:color w:val="000000"/>
          <w:sz w:val="24"/>
          <w:szCs w:val="24"/>
          <w:rtl/>
        </w:rPr>
        <w:t>קין את הבל.</w:t>
      </w:r>
    </w:p>
    <w:p w:rsidR="002F2E59" w:rsidRPr="001A3295" w:rsidRDefault="00D325DE" w:rsidP="001A3295">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בבראשית לפני אלפי שנים</w:t>
      </w:r>
      <w:r w:rsidR="00A047DB">
        <w:rPr>
          <w:rFonts w:ascii="Times New Roman" w:eastAsia="Times New Roman" w:hAnsi="Times New Roman" w:cs="David" w:hint="cs"/>
          <w:color w:val="000000"/>
          <w:sz w:val="24"/>
          <w:szCs w:val="24"/>
          <w:rtl/>
        </w:rPr>
        <w:t>.</w:t>
      </w:r>
      <w:r>
        <w:rPr>
          <w:rFonts w:ascii="Times New Roman" w:eastAsia="Times New Roman" w:hAnsi="Times New Roman" w:cs="David" w:hint="cs"/>
          <w:color w:val="000000"/>
          <w:sz w:val="24"/>
          <w:szCs w:val="24"/>
          <w:rtl/>
        </w:rPr>
        <w:t xml:space="preserve"> </w:t>
      </w:r>
      <w:r w:rsidR="00D22490" w:rsidRPr="00C32BC4">
        <w:rPr>
          <w:rFonts w:ascii="Times New Roman" w:eastAsia="Times New Roman" w:hAnsi="Times New Roman" w:cs="David" w:hint="cs"/>
          <w:b/>
          <w:bCs/>
          <w:color w:val="FF0000"/>
          <w:sz w:val="24"/>
          <w:szCs w:val="24"/>
          <w:rtl/>
        </w:rPr>
        <w:t>חקלאי</w:t>
      </w:r>
      <w:r w:rsidR="00D22490">
        <w:rPr>
          <w:rFonts w:ascii="Times New Roman" w:eastAsia="Times New Roman" w:hAnsi="Times New Roman" w:cs="David" w:hint="cs"/>
          <w:color w:val="000000"/>
          <w:sz w:val="24"/>
          <w:szCs w:val="24"/>
          <w:rtl/>
        </w:rPr>
        <w:t xml:space="preserve"> .</w:t>
      </w:r>
      <w:r>
        <w:rPr>
          <w:rFonts w:ascii="Times New Roman" w:eastAsia="Times New Roman" w:hAnsi="Times New Roman" w:cs="David" w:hint="cs"/>
          <w:color w:val="000000"/>
          <w:sz w:val="24"/>
          <w:szCs w:val="24"/>
          <w:rtl/>
        </w:rPr>
        <w:t>עובדי אדמה עבדו בצורה פרימיטיבית.עמל כפיים.</w:t>
      </w:r>
      <w:r w:rsidR="00D22490">
        <w:rPr>
          <w:rFonts w:ascii="Times New Roman" w:eastAsia="Times New Roman" w:hAnsi="Times New Roman" w:cs="David" w:hint="cs"/>
          <w:color w:val="000000"/>
          <w:sz w:val="24"/>
          <w:szCs w:val="24"/>
          <w:rtl/>
        </w:rPr>
        <w:t>סיקול אבנים בשדה.חריש . עידור חריש.זריעה.השקיה.ניכוש עשבים.קציר.דיש טחינה</w:t>
      </w:r>
      <w:r w:rsidR="00EB2932">
        <w:rPr>
          <w:rFonts w:ascii="Times New Roman" w:eastAsia="Times New Roman" w:hAnsi="Times New Roman" w:cs="David" w:hint="cs"/>
          <w:color w:val="000000"/>
          <w:sz w:val="24"/>
          <w:szCs w:val="24"/>
          <w:rtl/>
        </w:rPr>
        <w:t xml:space="preserve"> אפיית לחם</w:t>
      </w:r>
      <w:r w:rsidR="00D22490">
        <w:rPr>
          <w:rFonts w:ascii="Times New Roman" w:eastAsia="Times New Roman" w:hAnsi="Times New Roman" w:cs="David" w:hint="cs"/>
          <w:color w:val="000000"/>
          <w:sz w:val="24"/>
          <w:szCs w:val="24"/>
          <w:rtl/>
        </w:rPr>
        <w:t xml:space="preserve"> ועוד וחוזר חלילה.</w:t>
      </w:r>
      <w:r w:rsidR="001A3295" w:rsidRPr="001A3295">
        <w:rPr>
          <w:rFonts w:ascii="David" w:hAnsi="David" w:cs="David"/>
          <w:color w:val="000000"/>
          <w:sz w:val="50"/>
          <w:szCs w:val="50"/>
          <w:shd w:val="clear" w:color="auto" w:fill="FFFFFF"/>
          <w:rtl/>
        </w:rPr>
        <w:t xml:space="preserve"> </w:t>
      </w:r>
      <w:r w:rsidR="001A3295">
        <w:rPr>
          <w:rFonts w:ascii="David" w:hAnsi="David" w:cs="David" w:hint="cs"/>
          <w:color w:val="000000"/>
          <w:sz w:val="24"/>
          <w:szCs w:val="24"/>
          <w:shd w:val="clear" w:color="auto" w:fill="FFFFFF"/>
          <w:rtl/>
        </w:rPr>
        <w:t>"</w:t>
      </w:r>
      <w:r w:rsidR="001A3295" w:rsidRPr="001A3295">
        <w:rPr>
          <w:rFonts w:ascii="David" w:hAnsi="David" w:cs="David"/>
          <w:color w:val="000000"/>
          <w:sz w:val="24"/>
          <w:szCs w:val="24"/>
          <w:shd w:val="clear" w:color="auto" w:fill="FFFFFF"/>
          <w:rtl/>
        </w:rPr>
        <w:t>בְּזֵעַת אַפֶּיךָ, תֹּאכַל לֶחֶם</w:t>
      </w:r>
      <w:r w:rsidR="001A3295" w:rsidRPr="001A3295">
        <w:rPr>
          <w:rFonts w:ascii="David" w:hAnsi="David" w:cs="David"/>
          <w:color w:val="000000"/>
          <w:sz w:val="24"/>
          <w:szCs w:val="24"/>
          <w:shd w:val="clear" w:color="auto" w:fill="FFFFFF"/>
        </w:rPr>
        <w:t>,</w:t>
      </w:r>
      <w:r w:rsidR="001A3295">
        <w:rPr>
          <w:rFonts w:ascii="David" w:hAnsi="David" w:cs="David"/>
          <w:color w:val="000000"/>
          <w:sz w:val="24"/>
          <w:szCs w:val="24"/>
          <w:shd w:val="clear" w:color="auto" w:fill="FFFFFF"/>
        </w:rPr>
        <w:t>"</w:t>
      </w:r>
      <w:r w:rsidR="001A3295" w:rsidRPr="001A3295">
        <w:rPr>
          <w:rFonts w:ascii="David" w:hAnsi="David" w:cs="David"/>
          <w:color w:val="000000"/>
          <w:sz w:val="24"/>
          <w:szCs w:val="24"/>
          <w:shd w:val="clear" w:color="auto" w:fill="FFFFFF"/>
        </w:rPr>
        <w:t> </w:t>
      </w:r>
    </w:p>
    <w:p w:rsidR="00D22490" w:rsidRDefault="00D22490" w:rsidP="00C25F2B">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החקלאי היה חוזר לביתו ומוטרד.הולך לישון עייף.וחוזר חלילה.אין לא אינטר</w:t>
      </w:r>
      <w:r w:rsidR="00C25F2B">
        <w:rPr>
          <w:rFonts w:ascii="Times New Roman" w:eastAsia="Times New Roman" w:hAnsi="Times New Roman" w:cs="David" w:hint="cs"/>
          <w:color w:val="000000"/>
          <w:sz w:val="24"/>
          <w:szCs w:val="24"/>
          <w:rtl/>
        </w:rPr>
        <w:t>א</w:t>
      </w:r>
      <w:r>
        <w:rPr>
          <w:rFonts w:ascii="Times New Roman" w:eastAsia="Times New Roman" w:hAnsi="Times New Roman" w:cs="David" w:hint="cs"/>
          <w:color w:val="000000"/>
          <w:sz w:val="24"/>
          <w:szCs w:val="24"/>
          <w:rtl/>
        </w:rPr>
        <w:t>קציה או קשר עם בני האדם או חיות.</w:t>
      </w:r>
    </w:p>
    <w:p w:rsidR="001A3295" w:rsidRDefault="001A3295" w:rsidP="001A3295">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מבצע פעולות בצורה אוטומטית.גם הבאת המנחה בוצעה, אוטומטית לפי הוראת אדם אביו ללא חשיבה ייתרה. </w:t>
      </w:r>
    </w:p>
    <w:p w:rsidR="00D22490" w:rsidRDefault="00D22490" w:rsidP="009103CE">
      <w:pPr>
        <w:spacing w:after="0"/>
        <w:rPr>
          <w:rFonts w:ascii="Times New Roman" w:eastAsia="Times New Roman" w:hAnsi="Times New Roman" w:cs="David"/>
          <w:color w:val="000000"/>
          <w:sz w:val="24"/>
          <w:szCs w:val="24"/>
          <w:rtl/>
        </w:rPr>
      </w:pPr>
      <w:r w:rsidRPr="00C32BC4">
        <w:rPr>
          <w:rFonts w:ascii="Times New Roman" w:eastAsia="Times New Roman" w:hAnsi="Times New Roman" w:cs="David" w:hint="cs"/>
          <w:b/>
          <w:bCs/>
          <w:color w:val="FF0000"/>
          <w:sz w:val="24"/>
          <w:szCs w:val="24"/>
          <w:rtl/>
        </w:rPr>
        <w:t>רועה צאן</w:t>
      </w:r>
      <w:r>
        <w:rPr>
          <w:rFonts w:ascii="Times New Roman" w:eastAsia="Times New Roman" w:hAnsi="Times New Roman" w:cs="David" w:hint="cs"/>
          <w:color w:val="000000"/>
          <w:sz w:val="24"/>
          <w:szCs w:val="24"/>
          <w:rtl/>
        </w:rPr>
        <w:t xml:space="preserve"> .יש לו אי</w:t>
      </w:r>
      <w:r w:rsidR="0050505A">
        <w:rPr>
          <w:rFonts w:ascii="Times New Roman" w:eastAsia="Times New Roman" w:hAnsi="Times New Roman" w:cs="David" w:hint="cs"/>
          <w:color w:val="000000"/>
          <w:sz w:val="24"/>
          <w:szCs w:val="24"/>
          <w:rtl/>
        </w:rPr>
        <w:t>נ</w:t>
      </w:r>
      <w:r>
        <w:rPr>
          <w:rFonts w:ascii="Times New Roman" w:eastAsia="Times New Roman" w:hAnsi="Times New Roman" w:cs="David" w:hint="cs"/>
          <w:color w:val="000000"/>
          <w:sz w:val="24"/>
          <w:szCs w:val="24"/>
          <w:rtl/>
        </w:rPr>
        <w:t>טר</w:t>
      </w:r>
      <w:r w:rsidR="009103CE">
        <w:rPr>
          <w:rFonts w:ascii="Times New Roman" w:eastAsia="Times New Roman" w:hAnsi="Times New Roman" w:cs="David" w:hint="cs"/>
          <w:color w:val="000000"/>
          <w:sz w:val="24"/>
          <w:szCs w:val="24"/>
          <w:rtl/>
        </w:rPr>
        <w:t>א</w:t>
      </w:r>
      <w:r>
        <w:rPr>
          <w:rFonts w:ascii="Times New Roman" w:eastAsia="Times New Roman" w:hAnsi="Times New Roman" w:cs="David" w:hint="cs"/>
          <w:color w:val="000000"/>
          <w:sz w:val="24"/>
          <w:szCs w:val="24"/>
          <w:rtl/>
        </w:rPr>
        <w:t>קציה קשר עם חיות מבין אותם.יש לו עודף זמן.חוקר .גשש.בעודף הזמן מסוגל לשאול שאלות.</w:t>
      </w:r>
    </w:p>
    <w:p w:rsidR="00D22490" w:rsidRDefault="00D22490" w:rsidP="00D22490">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מה זה.</w:t>
      </w:r>
      <w:r w:rsidRPr="00D22490">
        <w:rPr>
          <w:rFonts w:ascii="Times New Roman" w:eastAsia="Times New Roman" w:hAnsi="Times New Roman" w:cs="David" w:hint="cs"/>
          <w:color w:val="000000"/>
          <w:sz w:val="24"/>
          <w:szCs w:val="24"/>
          <w:rtl/>
        </w:rPr>
        <w:t xml:space="preserve"> </w:t>
      </w:r>
      <w:r>
        <w:rPr>
          <w:rFonts w:ascii="Times New Roman" w:eastAsia="Times New Roman" w:hAnsi="Times New Roman" w:cs="David" w:hint="cs"/>
          <w:color w:val="000000"/>
          <w:sz w:val="24"/>
          <w:szCs w:val="24"/>
          <w:rtl/>
        </w:rPr>
        <w:t>מה זה.מאיפה הכל התחיל וכנראה מזהה שיש משהו שייצר הכל</w:t>
      </w:r>
      <w:r w:rsidR="00DD1816">
        <w:rPr>
          <w:rFonts w:ascii="Times New Roman" w:eastAsia="Times New Roman" w:hAnsi="Times New Roman" w:cs="David" w:hint="cs"/>
          <w:color w:val="000000"/>
          <w:sz w:val="24"/>
          <w:szCs w:val="24"/>
          <w:rtl/>
        </w:rPr>
        <w:t xml:space="preserve"> את הפלא של היצירה</w:t>
      </w:r>
      <w:r>
        <w:rPr>
          <w:rFonts w:ascii="Times New Roman" w:eastAsia="Times New Roman" w:hAnsi="Times New Roman" w:cs="David" w:hint="cs"/>
          <w:color w:val="000000"/>
          <w:sz w:val="24"/>
          <w:szCs w:val="24"/>
          <w:rtl/>
        </w:rPr>
        <w:t>.</w:t>
      </w:r>
      <w:r w:rsidR="001A3295">
        <w:rPr>
          <w:rFonts w:ascii="Times New Roman" w:eastAsia="Times New Roman" w:hAnsi="Times New Roman" w:cs="David" w:hint="cs"/>
          <w:color w:val="000000"/>
          <w:sz w:val="24"/>
          <w:szCs w:val="24"/>
          <w:rtl/>
        </w:rPr>
        <w:t>הבאת המנחה היתה עם חשיבה ייתרה.</w:t>
      </w:r>
    </w:p>
    <w:p w:rsidR="00D22490" w:rsidRDefault="00B47386" w:rsidP="004A0A66">
      <w:pPr>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היידע של האחים על אלוהים,הועבר להם כנראה מאביהם אדם.קין </w:t>
      </w:r>
      <w:r w:rsidR="004A0A66">
        <w:rPr>
          <w:rFonts w:ascii="Times New Roman" w:eastAsia="Times New Roman" w:hAnsi="Times New Roman" w:cs="David" w:hint="cs"/>
          <w:color w:val="000000"/>
          <w:sz w:val="24"/>
          <w:szCs w:val="24"/>
          <w:rtl/>
        </w:rPr>
        <w:t>אדם פקד על שניהם להביא מנחה לאלוהים.</w:t>
      </w:r>
    </w:p>
    <w:p w:rsidR="00B47386" w:rsidRDefault="00B47386" w:rsidP="00F51F3D">
      <w:pPr>
        <w:tabs>
          <w:tab w:val="left" w:pos="992"/>
        </w:tabs>
        <w:spacing w:after="0"/>
        <w:rPr>
          <w:rFonts w:ascii="Times New Roman" w:eastAsia="Times New Roman" w:hAnsi="Times New Roman" w:cs="David"/>
          <w:color w:val="000000"/>
          <w:sz w:val="24"/>
          <w:szCs w:val="24"/>
          <w:rtl/>
        </w:rPr>
      </w:pPr>
      <w:r w:rsidRPr="00B47386">
        <w:rPr>
          <w:rFonts w:ascii="David" w:hAnsi="David" w:cs="David"/>
          <w:color w:val="000000"/>
          <w:sz w:val="24"/>
          <w:szCs w:val="24"/>
          <w:shd w:val="clear" w:color="auto" w:fill="FFFFFF"/>
          <w:rtl/>
        </w:rPr>
        <w:t>וַיָּבֵא קַיִן מִפְּרִי הָאֲדָמָה, מִנְחָה</w:t>
      </w:r>
      <w:r w:rsidR="00F51F3D">
        <w:rPr>
          <w:rFonts w:ascii="David" w:hAnsi="David" w:cs="David" w:hint="cs"/>
          <w:color w:val="000000"/>
          <w:sz w:val="24"/>
          <w:szCs w:val="24"/>
          <w:shd w:val="clear" w:color="auto" w:fill="FFFFFF"/>
          <w:rtl/>
        </w:rPr>
        <w:t xml:space="preserve"> </w:t>
      </w:r>
      <w:r w:rsidRPr="00B47386">
        <w:rPr>
          <w:rFonts w:ascii="David" w:hAnsi="David" w:cs="David"/>
          <w:color w:val="000000"/>
          <w:sz w:val="24"/>
          <w:szCs w:val="24"/>
          <w:shd w:val="clear" w:color="auto" w:fill="FFFFFF"/>
          <w:rtl/>
        </w:rPr>
        <w:t>לַיהוָה</w:t>
      </w:r>
      <w:r>
        <w:rPr>
          <w:rFonts w:ascii="David" w:hAnsi="David" w:cs="David" w:hint="cs"/>
          <w:color w:val="000000"/>
          <w:sz w:val="24"/>
          <w:szCs w:val="24"/>
          <w:shd w:val="clear" w:color="auto" w:fill="FFFFFF"/>
          <w:rtl/>
        </w:rPr>
        <w:t>.</w:t>
      </w:r>
      <w:r w:rsidRPr="00B47386">
        <w:rPr>
          <w:rFonts w:ascii="David" w:hAnsi="David" w:cs="David"/>
          <w:color w:val="000000"/>
          <w:sz w:val="24"/>
          <w:szCs w:val="24"/>
          <w:shd w:val="clear" w:color="auto" w:fill="FFFFFF"/>
          <w:rtl/>
        </w:rPr>
        <w:t>וְהֶבֶל הֵבִיא גַם-הוּא מִבְּכֹרוֹת צֹאנוֹ, וּמֵחֶלְבֵהֶן; וַיִּשַׁע יְהוָה, אֶל-הֶבֶל וְאֶל-מִנְחָתוֹ</w:t>
      </w:r>
      <w:r w:rsidRPr="00B47386">
        <w:rPr>
          <w:rFonts w:ascii="David" w:hAnsi="David" w:cs="David"/>
          <w:color w:val="000000"/>
          <w:sz w:val="24"/>
          <w:szCs w:val="24"/>
          <w:shd w:val="clear" w:color="auto" w:fill="FFFFFF"/>
        </w:rPr>
        <w:t>.</w:t>
      </w:r>
    </w:p>
    <w:p w:rsidR="00F51F3D" w:rsidRDefault="00F51F3D" w:rsidP="00F51F3D">
      <w:pPr>
        <w:tabs>
          <w:tab w:val="left" w:pos="992"/>
        </w:tabs>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קין הביא מפרי האדמה ללא התיחסות לאיכות.ואילו הבל הביא מבכורות צאנו וחלביהן כלומר הקדיש מחשבה ייתרה למנחה</w:t>
      </w:r>
    </w:p>
    <w:p w:rsidR="00F51F3D" w:rsidRDefault="00F51F3D" w:rsidP="00F51F3D">
      <w:pPr>
        <w:tabs>
          <w:tab w:val="left" w:pos="992"/>
        </w:tabs>
        <w:spacing w:after="0"/>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וזאת מתוך הכרה באלוהים ויכולתו.</w:t>
      </w:r>
    </w:p>
    <w:p w:rsidR="00F51F3D" w:rsidRDefault="00F51F3D" w:rsidP="00F51F3D">
      <w:pPr>
        <w:tabs>
          <w:tab w:val="left" w:pos="992"/>
        </w:tabs>
        <w:spacing w:after="0"/>
        <w:rPr>
          <w:rFonts w:ascii="Times New Roman" w:eastAsia="Times New Roman" w:hAnsi="Times New Roman" w:cs="David"/>
          <w:b/>
          <w:bCs/>
          <w:color w:val="FF0000"/>
          <w:sz w:val="24"/>
          <w:szCs w:val="24"/>
          <w:rtl/>
        </w:rPr>
      </w:pPr>
      <w:r w:rsidRPr="00A41B31">
        <w:rPr>
          <w:rFonts w:ascii="Times New Roman" w:eastAsia="Times New Roman" w:hAnsi="Times New Roman" w:cs="David" w:hint="cs"/>
          <w:b/>
          <w:bCs/>
          <w:color w:val="FF0000"/>
          <w:sz w:val="24"/>
          <w:szCs w:val="24"/>
          <w:rtl/>
        </w:rPr>
        <w:t>אלוקים נענה למנחתו של הבל בגלל הכרתו וזיהוי את אלוהים.</w:t>
      </w:r>
    </w:p>
    <w:p w:rsidR="00C05469" w:rsidRDefault="00C05469" w:rsidP="00F51F3D">
      <w:pPr>
        <w:tabs>
          <w:tab w:val="left" w:pos="992"/>
        </w:tabs>
        <w:spacing w:after="0"/>
        <w:rPr>
          <w:rFonts w:ascii="Times New Roman" w:eastAsia="Times New Roman" w:hAnsi="Times New Roman" w:cs="David"/>
          <w:b/>
          <w:bCs/>
          <w:color w:val="FF0000"/>
          <w:sz w:val="24"/>
          <w:szCs w:val="24"/>
          <w:rtl/>
        </w:rPr>
      </w:pPr>
      <w:r>
        <w:rPr>
          <w:rFonts w:ascii="Times New Roman" w:eastAsia="Times New Roman" w:hAnsi="Times New Roman" w:cs="David" w:hint="cs"/>
          <w:b/>
          <w:bCs/>
          <w:color w:val="FF0000"/>
          <w:sz w:val="24"/>
          <w:szCs w:val="24"/>
          <w:rtl/>
        </w:rPr>
        <w:t>הראשון שמזהה את אלוהים הוא הבל.</w:t>
      </w:r>
    </w:p>
    <w:p w:rsidR="0058576F" w:rsidRPr="0023508F" w:rsidRDefault="0058576F" w:rsidP="0058576F">
      <w:pPr>
        <w:tabs>
          <w:tab w:val="left" w:pos="992"/>
        </w:tabs>
        <w:spacing w:after="0"/>
        <w:rPr>
          <w:rFonts w:ascii="David" w:hAnsi="David" w:cs="David"/>
          <w:b/>
          <w:bCs/>
          <w:color w:val="FF0000"/>
          <w:shd w:val="clear" w:color="auto" w:fill="FFFFFF"/>
          <w:rtl/>
        </w:rPr>
      </w:pPr>
      <w:r>
        <w:rPr>
          <w:rFonts w:ascii="Times New Roman" w:eastAsia="Times New Roman" w:hAnsi="Times New Roman" w:cs="David" w:hint="cs"/>
          <w:sz w:val="24"/>
          <w:szCs w:val="24"/>
          <w:rtl/>
        </w:rPr>
        <w:t>אלוהים מזהה את כעסו של קין "</w:t>
      </w:r>
      <w:r w:rsidRPr="0058576F">
        <w:rPr>
          <w:rFonts w:ascii="David" w:hAnsi="David" w:cs="David"/>
          <w:color w:val="000000"/>
          <w:sz w:val="50"/>
          <w:szCs w:val="50"/>
          <w:shd w:val="clear" w:color="auto" w:fill="FFFFFF"/>
          <w:rtl/>
        </w:rPr>
        <w:t xml:space="preserve"> </w:t>
      </w:r>
      <w:r w:rsidRPr="0058576F">
        <w:rPr>
          <w:rFonts w:ascii="David" w:hAnsi="David" w:cs="David"/>
          <w:color w:val="000000"/>
          <w:shd w:val="clear" w:color="auto" w:fill="FFFFFF"/>
          <w:rtl/>
        </w:rPr>
        <w:t>וַיִּחַר לְקַיִן מְאֹד, וַיִּפְּלוּ פָּנָיו</w:t>
      </w:r>
      <w:r>
        <w:rPr>
          <w:rFonts w:ascii="David" w:hAnsi="David" w:cs="David" w:hint="cs"/>
          <w:color w:val="000000"/>
          <w:shd w:val="clear" w:color="auto" w:fill="FFFFFF"/>
          <w:rtl/>
        </w:rPr>
        <w:t>.</w:t>
      </w:r>
      <w:r w:rsidRPr="0058576F">
        <w:rPr>
          <w:rFonts w:ascii="David" w:hAnsi="David" w:cs="David"/>
          <w:color w:val="000000"/>
          <w:shd w:val="clear" w:color="auto" w:fill="FFFFFF"/>
          <w:rtl/>
        </w:rPr>
        <w:t> וַיֹּאמֶר יְהוָה, אֶל-קָיִן:לָמָּה חָרָה לָךְ, וְלָמָּה נָפְלוּ פָנֶיךָ</w:t>
      </w:r>
      <w:r>
        <w:rPr>
          <w:rFonts w:ascii="David" w:hAnsi="David" w:cs="David" w:hint="cs"/>
          <w:color w:val="000000"/>
          <w:shd w:val="clear" w:color="auto" w:fill="FFFFFF"/>
          <w:rtl/>
        </w:rPr>
        <w:t>.</w:t>
      </w:r>
      <w:r w:rsidRPr="0058576F">
        <w:rPr>
          <w:rFonts w:ascii="David" w:hAnsi="David" w:cs="David"/>
          <w:color w:val="000000"/>
          <w:shd w:val="clear" w:color="auto" w:fill="FFFFFF"/>
          <w:rtl/>
        </w:rPr>
        <w:t> </w:t>
      </w:r>
      <w:r w:rsidRPr="0023508F">
        <w:rPr>
          <w:rFonts w:ascii="David" w:hAnsi="David" w:cs="David"/>
          <w:b/>
          <w:bCs/>
          <w:color w:val="FF0000"/>
          <w:shd w:val="clear" w:color="auto" w:fill="FFFFFF"/>
          <w:rtl/>
        </w:rPr>
        <w:t xml:space="preserve">הֲלוֹא אִם-תֵּיטִיב, שְׂאֵת, </w:t>
      </w:r>
    </w:p>
    <w:p w:rsidR="0058576F" w:rsidRDefault="0058576F" w:rsidP="0058576F">
      <w:pPr>
        <w:tabs>
          <w:tab w:val="left" w:pos="992"/>
        </w:tabs>
        <w:spacing w:after="0"/>
        <w:rPr>
          <w:rFonts w:ascii="Times New Roman" w:eastAsia="Times New Roman" w:hAnsi="Times New Roman" w:cs="David"/>
          <w:b/>
          <w:bCs/>
          <w:color w:val="FF0000"/>
          <w:rtl/>
        </w:rPr>
      </w:pPr>
      <w:r w:rsidRPr="0023508F">
        <w:rPr>
          <w:rFonts w:ascii="David" w:hAnsi="David" w:cs="David"/>
          <w:b/>
          <w:bCs/>
          <w:color w:val="FF0000"/>
          <w:shd w:val="clear" w:color="auto" w:fill="FFFFFF"/>
          <w:rtl/>
        </w:rPr>
        <w:t>וְאִם לֹא תֵיטִיב, לַפֶּתַח חַטָּאת רֹבֵץ; וְאֵלֶיךָ, תְּשׁוּקָתוֹ, וְאַתָּה, תִּמְשָׁל-בּוֹ</w:t>
      </w:r>
      <w:r w:rsidRPr="0023508F">
        <w:rPr>
          <w:rFonts w:ascii="David" w:hAnsi="David" w:cs="David"/>
          <w:b/>
          <w:bCs/>
          <w:color w:val="FF0000"/>
          <w:shd w:val="clear" w:color="auto" w:fill="FFFFFF"/>
        </w:rPr>
        <w:t>.</w:t>
      </w:r>
      <w:r w:rsidRPr="0023508F">
        <w:rPr>
          <w:rFonts w:ascii="Times New Roman" w:eastAsia="Times New Roman" w:hAnsi="Times New Roman" w:cs="David" w:hint="cs"/>
          <w:b/>
          <w:bCs/>
          <w:color w:val="FF0000"/>
          <w:rtl/>
        </w:rPr>
        <w:t>"</w:t>
      </w:r>
    </w:p>
    <w:p w:rsidR="00F64997" w:rsidRPr="00F64997" w:rsidRDefault="00F64997" w:rsidP="0058576F">
      <w:pPr>
        <w:tabs>
          <w:tab w:val="left" w:pos="992"/>
        </w:tabs>
        <w:spacing w:after="0"/>
        <w:rPr>
          <w:rFonts w:ascii="Times New Roman" w:eastAsia="Times New Roman" w:hAnsi="Times New Roman" w:cs="David"/>
          <w:rtl/>
        </w:rPr>
      </w:pPr>
      <w:r>
        <w:rPr>
          <w:rFonts w:ascii="Times New Roman" w:eastAsia="Times New Roman" w:hAnsi="Times New Roman" w:cs="David" w:hint="cs"/>
          <w:rtl/>
        </w:rPr>
        <w:t xml:space="preserve">אלוהים מנסה למנוע את רציחתו של הבל על ידי ניסיון </w:t>
      </w:r>
      <w:proofErr w:type="spellStart"/>
      <w:r>
        <w:rPr>
          <w:rFonts w:ascii="Times New Roman" w:eastAsia="Times New Roman" w:hAnsi="Times New Roman" w:cs="David" w:hint="cs"/>
          <w:rtl/>
        </w:rPr>
        <w:t>שכנוע.כאן</w:t>
      </w:r>
      <w:proofErr w:type="spellEnd"/>
      <w:r>
        <w:rPr>
          <w:rFonts w:ascii="Times New Roman" w:eastAsia="Times New Roman" w:hAnsi="Times New Roman" w:cs="David" w:hint="cs"/>
          <w:rtl/>
        </w:rPr>
        <w:t xml:space="preserve"> אנחנו מבחינים שאלוהים אינו מתערב במחשבתו ותבונתו של האדם.</w:t>
      </w:r>
    </w:p>
    <w:p w:rsidR="0023508F" w:rsidRDefault="0023508F" w:rsidP="0023508F">
      <w:pPr>
        <w:tabs>
          <w:tab w:val="left" w:pos="992"/>
        </w:tabs>
        <w:spacing w:after="0"/>
        <w:rPr>
          <w:rFonts w:ascii="Times New Roman" w:eastAsia="Times New Roman" w:hAnsi="Times New Roman" w:cs="David"/>
          <w:rtl/>
        </w:rPr>
      </w:pPr>
      <w:r>
        <w:rPr>
          <w:rFonts w:ascii="Times New Roman" w:eastAsia="Times New Roman" w:hAnsi="Times New Roman" w:cs="David" w:hint="cs"/>
          <w:rtl/>
        </w:rPr>
        <w:t>פרושים</w:t>
      </w:r>
    </w:p>
    <w:p w:rsidR="0023508F" w:rsidRPr="0023508F" w:rsidRDefault="0023508F" w:rsidP="0023508F">
      <w:pPr>
        <w:pStyle w:val="NormalWeb"/>
        <w:shd w:val="clear" w:color="auto" w:fill="FFFFFF"/>
        <w:bidi/>
        <w:spacing w:before="120" w:beforeAutospacing="0" w:after="120" w:afterAutospacing="0"/>
        <w:rPr>
          <w:rFonts w:ascii="David" w:hAnsi="David" w:cs="David"/>
          <w:color w:val="202122"/>
          <w:sz w:val="22"/>
          <w:szCs w:val="22"/>
        </w:rPr>
      </w:pPr>
      <w:r>
        <w:rPr>
          <w:rFonts w:ascii="David" w:hAnsi="David" w:cs="David" w:hint="cs"/>
          <w:b/>
          <w:bCs/>
          <w:color w:val="202122"/>
          <w:sz w:val="22"/>
          <w:szCs w:val="22"/>
          <w:rtl/>
        </w:rPr>
        <w:t>"</w:t>
      </w:r>
      <w:r w:rsidRPr="0023508F">
        <w:rPr>
          <w:rFonts w:ascii="David" w:hAnsi="David" w:cs="David"/>
          <w:b/>
          <w:bCs/>
          <w:color w:val="202122"/>
          <w:sz w:val="22"/>
          <w:szCs w:val="22"/>
          <w:rtl/>
        </w:rPr>
        <w:t>רש"י</w:t>
      </w:r>
      <w:r w:rsidRPr="0023508F">
        <w:rPr>
          <w:rFonts w:ascii="David" w:hAnsi="David" w:cs="David"/>
          <w:color w:val="202122"/>
          <w:sz w:val="22"/>
          <w:szCs w:val="22"/>
          <w:rtl/>
        </w:rPr>
        <w:t> פירש ש"שאת" היינו "נושא עוון ופשע". זאת אומרת: אם תיטיב מעשיך - יהיה לך סליחה. ולכן "לפתח חטאת רובץ" צריך להיות ההיפך מכך: דהיינו </w:t>
      </w:r>
      <w:r w:rsidRPr="0023508F">
        <w:rPr>
          <w:rFonts w:ascii="David" w:hAnsi="David" w:cs="David"/>
          <w:b/>
          <w:bCs/>
          <w:color w:val="202122"/>
          <w:sz w:val="22"/>
          <w:szCs w:val="22"/>
          <w:rtl/>
        </w:rPr>
        <w:t>לא</w:t>
      </w:r>
      <w:r w:rsidRPr="0023508F">
        <w:rPr>
          <w:rFonts w:ascii="David" w:hAnsi="David" w:cs="David"/>
          <w:color w:val="202122"/>
          <w:sz w:val="22"/>
          <w:szCs w:val="22"/>
          <w:rtl/>
        </w:rPr>
        <w:t> תינתן לך סליחה (כי זו התוצאה של המשפט הניגודי!) ולכן פירש "לפתח קברך</w:t>
      </w:r>
      <w:r w:rsidRPr="0023508F">
        <w:rPr>
          <w:rFonts w:ascii="David" w:hAnsi="David" w:cs="David"/>
          <w:color w:val="202122"/>
          <w:sz w:val="22"/>
          <w:szCs w:val="22"/>
        </w:rPr>
        <w:t>".</w:t>
      </w:r>
    </w:p>
    <w:p w:rsidR="0023508F" w:rsidRPr="0023508F" w:rsidRDefault="0023508F" w:rsidP="0023508F">
      <w:pPr>
        <w:pStyle w:val="NormalWeb"/>
        <w:shd w:val="clear" w:color="auto" w:fill="FFFFFF"/>
        <w:bidi/>
        <w:spacing w:before="120" w:beforeAutospacing="0" w:after="120" w:afterAutospacing="0"/>
        <w:rPr>
          <w:rFonts w:ascii="David" w:hAnsi="David" w:cs="David"/>
          <w:color w:val="202122"/>
          <w:sz w:val="22"/>
          <w:szCs w:val="22"/>
        </w:rPr>
      </w:pPr>
      <w:r w:rsidRPr="0023508F">
        <w:rPr>
          <w:rFonts w:ascii="David" w:hAnsi="David" w:cs="David"/>
          <w:b/>
          <w:bCs/>
          <w:color w:val="202122"/>
          <w:sz w:val="22"/>
          <w:szCs w:val="22"/>
          <w:rtl/>
        </w:rPr>
        <w:t>הרמב"ן</w:t>
      </w:r>
      <w:r w:rsidRPr="0023508F">
        <w:rPr>
          <w:rFonts w:ascii="David" w:hAnsi="David" w:cs="David"/>
          <w:color w:val="202122"/>
          <w:sz w:val="22"/>
          <w:szCs w:val="22"/>
          <w:rtl/>
        </w:rPr>
        <w:t> גם הוא סובר תחבירית כמו רש"י [ז"א שני משפטי תנאי מנוגדים ותוצאה אחרת לכל אחד] אבל עם פירוש שונה: ה"שאת" אינו סליחה וכפרה אלא נשיאת כפיים ספני אחיו והעונש לאי ההטבה הוא התלות המתמדת ביצר הרע</w:t>
      </w:r>
      <w:r w:rsidRPr="0023508F">
        <w:rPr>
          <w:rFonts w:ascii="David" w:hAnsi="David" w:cs="David"/>
          <w:color w:val="202122"/>
          <w:sz w:val="22"/>
          <w:szCs w:val="22"/>
        </w:rPr>
        <w:t>.</w:t>
      </w:r>
    </w:p>
    <w:p w:rsidR="0023508F" w:rsidRPr="0023508F" w:rsidRDefault="0023508F" w:rsidP="0023508F">
      <w:pPr>
        <w:pStyle w:val="NormalWeb"/>
        <w:shd w:val="clear" w:color="auto" w:fill="FFFFFF"/>
        <w:bidi/>
        <w:spacing w:before="120" w:beforeAutospacing="0" w:after="120" w:afterAutospacing="0"/>
        <w:rPr>
          <w:rFonts w:ascii="David" w:hAnsi="David" w:cs="David"/>
          <w:color w:val="202122"/>
          <w:sz w:val="22"/>
          <w:szCs w:val="22"/>
        </w:rPr>
      </w:pPr>
      <w:r w:rsidRPr="0023508F">
        <w:rPr>
          <w:rFonts w:ascii="David" w:hAnsi="David" w:cs="David"/>
          <w:color w:val="202122"/>
          <w:sz w:val="22"/>
          <w:szCs w:val="22"/>
          <w:rtl/>
        </w:rPr>
        <w:t>ואולם יש פה עוד קושי לשוני אחד: הרי המילה "חטאת" זה לשון נקבה ו"רובץ" זה לשון זכר, וא"כ מהו "לפתח חטאת רובץ</w:t>
      </w:r>
      <w:r w:rsidRPr="0023508F">
        <w:rPr>
          <w:rFonts w:ascii="David" w:hAnsi="David" w:cs="David"/>
          <w:color w:val="202122"/>
          <w:sz w:val="22"/>
          <w:szCs w:val="22"/>
        </w:rPr>
        <w:t>"?</w:t>
      </w:r>
    </w:p>
    <w:p w:rsidR="0023508F" w:rsidRDefault="0023508F" w:rsidP="0023508F">
      <w:pPr>
        <w:pStyle w:val="NormalWeb"/>
        <w:shd w:val="clear" w:color="auto" w:fill="FFFFFF"/>
        <w:bidi/>
        <w:spacing w:before="120" w:beforeAutospacing="0" w:after="120" w:afterAutospacing="0"/>
        <w:rPr>
          <w:rFonts w:ascii="David" w:hAnsi="David" w:cs="David"/>
          <w:color w:val="202122"/>
          <w:sz w:val="22"/>
          <w:szCs w:val="22"/>
          <w:rtl/>
        </w:rPr>
      </w:pPr>
      <w:r w:rsidRPr="0023508F">
        <w:rPr>
          <w:rFonts w:ascii="David" w:hAnsi="David" w:cs="David"/>
          <w:color w:val="202122"/>
          <w:sz w:val="22"/>
          <w:szCs w:val="22"/>
          <w:rtl/>
        </w:rPr>
        <w:t>על זה כבדרך אגב עונה </w:t>
      </w:r>
      <w:r w:rsidRPr="0023508F">
        <w:rPr>
          <w:rFonts w:ascii="David" w:hAnsi="David" w:cs="David"/>
          <w:b/>
          <w:bCs/>
          <w:color w:val="202122"/>
          <w:sz w:val="22"/>
          <w:szCs w:val="22"/>
          <w:rtl/>
        </w:rPr>
        <w:t>קאסוטו</w:t>
      </w:r>
      <w:r w:rsidRPr="0023508F">
        <w:rPr>
          <w:rFonts w:ascii="David" w:hAnsi="David" w:cs="David"/>
          <w:color w:val="202122"/>
          <w:sz w:val="22"/>
          <w:szCs w:val="22"/>
          <w:rtl/>
        </w:rPr>
        <w:t> בפירוש הפסוק: "מדוע בני אתה מתעצב, ומדוע אתה כובש פניך בקרקע? די לך שתיטיב את מעשיך, ואז תוכל לעמוד איתן על רגליך בקומה זקופה ("שאת"), אבל אם לא תיטיב את מעשיך ותתחיל לחטוא, אז החטאת ייהפך לך ל"רובץ" ואותו הרובץ ישתוקק להשפילך ולעשות אותך רובץ ארצה כמוהו" עכ"ל. והיינו שהוא הופך את המילה "רובץ" לשם עצם [החטאת ייהפך לך לרובץ]. אך יושם לב שגם הוא פירש תחבירית כמו רש"י והרמב"ן</w:t>
      </w:r>
      <w:r w:rsidRPr="0023508F">
        <w:rPr>
          <w:rFonts w:ascii="David" w:hAnsi="David" w:cs="David"/>
          <w:color w:val="202122"/>
          <w:sz w:val="22"/>
          <w:szCs w:val="22"/>
        </w:rPr>
        <w:t xml:space="preserve"> ("</w:t>
      </w:r>
      <w:r w:rsidRPr="0023508F">
        <w:rPr>
          <w:rFonts w:ascii="David" w:hAnsi="David" w:cs="David"/>
          <w:b/>
          <w:bCs/>
          <w:color w:val="202122"/>
          <w:sz w:val="22"/>
          <w:szCs w:val="22"/>
          <w:rtl/>
        </w:rPr>
        <w:t>אבל</w:t>
      </w:r>
      <w:r w:rsidRPr="0023508F">
        <w:rPr>
          <w:rFonts w:ascii="David" w:hAnsi="David" w:cs="David"/>
          <w:color w:val="202122"/>
          <w:sz w:val="22"/>
          <w:szCs w:val="22"/>
          <w:rtl/>
        </w:rPr>
        <w:t> אם לא תיטיב וכו</w:t>
      </w:r>
      <w:r>
        <w:rPr>
          <w:rFonts w:ascii="David" w:hAnsi="David" w:cs="David" w:hint="cs"/>
          <w:color w:val="202122"/>
          <w:sz w:val="22"/>
          <w:szCs w:val="22"/>
          <w:rtl/>
        </w:rPr>
        <w:t>"</w:t>
      </w:r>
    </w:p>
    <w:p w:rsidR="00691837" w:rsidRDefault="0023508F" w:rsidP="0023508F">
      <w:pPr>
        <w:pStyle w:val="NormalWeb"/>
        <w:shd w:val="clear" w:color="auto" w:fill="FFFFFF"/>
        <w:bidi/>
        <w:spacing w:before="120" w:beforeAutospacing="0" w:after="120" w:afterAutospacing="0"/>
        <w:rPr>
          <w:rFonts w:ascii="David" w:hAnsi="David" w:cs="David"/>
          <w:color w:val="202122"/>
          <w:rtl/>
        </w:rPr>
      </w:pPr>
      <w:r w:rsidRPr="00EA5A7C">
        <w:rPr>
          <w:rFonts w:ascii="David" w:hAnsi="David" w:cs="David" w:hint="cs"/>
          <w:b/>
          <w:bCs/>
          <w:color w:val="202122"/>
          <w:rtl/>
        </w:rPr>
        <w:t>מתוך הבנתי</w:t>
      </w:r>
      <w:r w:rsidRPr="0023508F">
        <w:rPr>
          <w:rFonts w:ascii="David" w:hAnsi="David" w:cs="David" w:hint="cs"/>
          <w:color w:val="202122"/>
          <w:rtl/>
        </w:rPr>
        <w:t>:אומר אלוהים</w:t>
      </w:r>
      <w:r w:rsidR="004456B6">
        <w:rPr>
          <w:rFonts w:ascii="David" w:hAnsi="David" w:cs="David" w:hint="cs"/>
          <w:color w:val="202122"/>
          <w:rtl/>
        </w:rPr>
        <w:t xml:space="preserve"> להבל וגם לנו הקוראים בתורה.</w:t>
      </w:r>
      <w:r w:rsidRPr="0023508F">
        <w:rPr>
          <w:rFonts w:ascii="David" w:hAnsi="David" w:cs="David" w:hint="cs"/>
          <w:color w:val="202122"/>
          <w:rtl/>
        </w:rPr>
        <w:t xml:space="preserve"> ישנה</w:t>
      </w:r>
      <w:r w:rsidR="00153118">
        <w:rPr>
          <w:rFonts w:ascii="David" w:hAnsi="David" w:cs="David" w:hint="cs"/>
          <w:color w:val="202122"/>
          <w:rtl/>
        </w:rPr>
        <w:t xml:space="preserve"> אפשרות</w:t>
      </w:r>
      <w:r w:rsidRPr="0023508F">
        <w:rPr>
          <w:rFonts w:ascii="David" w:hAnsi="David" w:cs="David" w:hint="cs"/>
          <w:color w:val="202122"/>
          <w:rtl/>
        </w:rPr>
        <w:t xml:space="preserve"> </w:t>
      </w:r>
      <w:r w:rsidR="00153118" w:rsidRPr="00B937B0">
        <w:rPr>
          <w:rFonts w:ascii="David" w:hAnsi="David" w:cs="David" w:hint="cs"/>
          <w:b/>
          <w:bCs/>
          <w:color w:val="FF0000"/>
          <w:rtl/>
        </w:rPr>
        <w:t>ל</w:t>
      </w:r>
      <w:r w:rsidRPr="00B937B0">
        <w:rPr>
          <w:rFonts w:ascii="David" w:hAnsi="David" w:cs="David" w:hint="cs"/>
          <w:b/>
          <w:bCs/>
          <w:color w:val="FF0000"/>
          <w:rtl/>
        </w:rPr>
        <w:t>כפרה</w:t>
      </w:r>
      <w:r w:rsidR="00E4323A">
        <w:rPr>
          <w:rFonts w:ascii="David" w:hAnsi="David" w:cs="David" w:hint="cs"/>
          <w:color w:val="202122"/>
          <w:rtl/>
        </w:rPr>
        <w:t xml:space="preserve"> תתגבר על הייצר האנושי</w:t>
      </w:r>
      <w:r w:rsidR="00691837">
        <w:rPr>
          <w:rFonts w:ascii="David" w:hAnsi="David" w:cs="David" w:hint="cs"/>
          <w:color w:val="202122"/>
          <w:rtl/>
        </w:rPr>
        <w:t xml:space="preserve"> הייצר הזה מושל בך.</w:t>
      </w:r>
    </w:p>
    <w:p w:rsidR="0023508F" w:rsidRPr="0023508F" w:rsidRDefault="002023AD" w:rsidP="00691837">
      <w:pPr>
        <w:pStyle w:val="NormalWeb"/>
        <w:shd w:val="clear" w:color="auto" w:fill="FFFFFF"/>
        <w:bidi/>
        <w:spacing w:before="120" w:beforeAutospacing="0" w:after="120" w:afterAutospacing="0"/>
        <w:rPr>
          <w:rFonts w:ascii="David" w:hAnsi="David" w:cs="David"/>
          <w:color w:val="202122"/>
          <w:rtl/>
        </w:rPr>
      </w:pPr>
      <w:r>
        <w:rPr>
          <w:rFonts w:ascii="David" w:hAnsi="David" w:cs="David" w:hint="cs"/>
          <w:color w:val="202122"/>
          <w:rtl/>
        </w:rPr>
        <w:t>ייצר זה מביא חטאים ותשוקות.</w:t>
      </w:r>
      <w:r w:rsidR="00A047DB">
        <w:rPr>
          <w:rFonts w:ascii="David" w:hAnsi="David" w:cs="David" w:hint="cs"/>
          <w:color w:val="202122"/>
          <w:rtl/>
        </w:rPr>
        <w:t xml:space="preserve">אומר לקיין </w:t>
      </w:r>
      <w:r w:rsidR="0023508F" w:rsidRPr="0023508F">
        <w:rPr>
          <w:rFonts w:ascii="David" w:hAnsi="David" w:cs="David" w:hint="cs"/>
          <w:color w:val="202122"/>
          <w:rtl/>
        </w:rPr>
        <w:t>זו לא המנחה האחרונה והיחידה שאתה מגיש לי</w:t>
      </w:r>
      <w:r w:rsidR="00170E1F">
        <w:rPr>
          <w:rFonts w:ascii="David" w:hAnsi="David" w:cs="David" w:hint="cs"/>
          <w:color w:val="202122"/>
          <w:rtl/>
        </w:rPr>
        <w:t xml:space="preserve"> בעתיד עוד תביא מנחות נוספות</w:t>
      </w:r>
      <w:r w:rsidR="0023508F" w:rsidRPr="0023508F">
        <w:rPr>
          <w:rFonts w:ascii="David" w:hAnsi="David" w:cs="David" w:hint="cs"/>
          <w:color w:val="202122"/>
          <w:rtl/>
        </w:rPr>
        <w:t>.</w:t>
      </w:r>
    </w:p>
    <w:p w:rsidR="0023508F" w:rsidRPr="0023508F" w:rsidRDefault="0023508F" w:rsidP="0023508F">
      <w:pPr>
        <w:pStyle w:val="NormalWeb"/>
        <w:shd w:val="clear" w:color="auto" w:fill="FFFFFF"/>
        <w:bidi/>
        <w:spacing w:before="120" w:beforeAutospacing="0" w:after="120" w:afterAutospacing="0"/>
        <w:rPr>
          <w:rFonts w:ascii="David" w:hAnsi="David" w:cs="David"/>
          <w:color w:val="202122"/>
          <w:rtl/>
        </w:rPr>
      </w:pPr>
      <w:r w:rsidRPr="0023508F">
        <w:rPr>
          <w:rFonts w:ascii="David" w:hAnsi="David" w:cs="David" w:hint="cs"/>
          <w:color w:val="202122"/>
          <w:rtl/>
        </w:rPr>
        <w:t>יהיו עוד מנחות שתגיש לי.יש כפרה</w:t>
      </w:r>
      <w:r>
        <w:rPr>
          <w:rFonts w:ascii="David" w:hAnsi="David" w:cs="David" w:hint="cs"/>
          <w:color w:val="202122"/>
          <w:rtl/>
        </w:rPr>
        <w:t>.במנחות הבאות תפעיל יותר שיקול דעת .ועל תעבוד עם אמוציות אנושיות של קנאה וכעס.</w:t>
      </w:r>
    </w:p>
    <w:p w:rsidR="00EA13D8" w:rsidRDefault="009E5718" w:rsidP="00F51F3D">
      <w:pPr>
        <w:tabs>
          <w:tab w:val="left" w:pos="992"/>
        </w:tabs>
        <w:spacing w:after="0"/>
        <w:rPr>
          <w:rFonts w:ascii="Times New Roman" w:eastAsia="Times New Roman" w:hAnsi="Times New Roman" w:cs="David"/>
          <w:sz w:val="24"/>
          <w:szCs w:val="24"/>
          <w:rtl/>
        </w:rPr>
      </w:pPr>
      <w:r>
        <w:rPr>
          <w:rFonts w:ascii="Times New Roman" w:eastAsia="Times New Roman" w:hAnsi="Times New Roman" w:cs="David" w:hint="cs"/>
          <w:sz w:val="24"/>
          <w:szCs w:val="24"/>
          <w:rtl/>
        </w:rPr>
        <w:t>קיין איש גשמי.</w:t>
      </w:r>
      <w:r w:rsidR="00AE19B3">
        <w:rPr>
          <w:rFonts w:ascii="Times New Roman" w:eastAsia="Times New Roman" w:hAnsi="Times New Roman" w:cs="David" w:hint="cs"/>
          <w:sz w:val="24"/>
          <w:szCs w:val="24"/>
          <w:rtl/>
        </w:rPr>
        <w:t>אינו מפנים את דברי אלוהים .</w:t>
      </w:r>
      <w:r>
        <w:rPr>
          <w:rFonts w:ascii="Times New Roman" w:eastAsia="Times New Roman" w:hAnsi="Times New Roman" w:cs="David" w:hint="cs"/>
          <w:sz w:val="24"/>
          <w:szCs w:val="24"/>
          <w:rtl/>
        </w:rPr>
        <w:t>מתנהג עם אמוציות אנושיות קנאה ושנאה אינו מתנהג עם חשיבה יתרה.</w:t>
      </w:r>
    </w:p>
    <w:p w:rsidR="009E5718" w:rsidRPr="009E5718" w:rsidRDefault="009E5718" w:rsidP="00F51F3D">
      <w:pPr>
        <w:tabs>
          <w:tab w:val="left" w:pos="992"/>
        </w:tabs>
        <w:spacing w:after="0"/>
        <w:rPr>
          <w:rFonts w:ascii="Times New Roman" w:eastAsia="Times New Roman" w:hAnsi="Times New Roman" w:cs="David"/>
          <w:sz w:val="24"/>
          <w:szCs w:val="24"/>
          <w:rtl/>
        </w:rPr>
      </w:pPr>
      <w:r>
        <w:rPr>
          <w:rFonts w:ascii="Times New Roman" w:eastAsia="Times New Roman" w:hAnsi="Times New Roman" w:cs="David" w:hint="cs"/>
          <w:sz w:val="24"/>
          <w:szCs w:val="24"/>
          <w:rtl/>
        </w:rPr>
        <w:t>קם והורג את אחיו הבל.</w:t>
      </w:r>
    </w:p>
    <w:p w:rsidR="00C05469" w:rsidRDefault="003526D4" w:rsidP="00F51F3D">
      <w:pPr>
        <w:tabs>
          <w:tab w:val="left" w:pos="992"/>
        </w:tabs>
        <w:spacing w:after="0"/>
        <w:rPr>
          <w:rFonts w:ascii="Times New Roman" w:eastAsia="Times New Roman" w:hAnsi="Times New Roman" w:cs="David"/>
          <w:sz w:val="24"/>
          <w:szCs w:val="24"/>
          <w:rtl/>
        </w:rPr>
      </w:pPr>
      <w:r>
        <w:rPr>
          <w:rFonts w:ascii="Times New Roman" w:eastAsia="Times New Roman" w:hAnsi="Times New Roman" w:cs="David" w:hint="cs"/>
          <w:sz w:val="24"/>
          <w:szCs w:val="24"/>
          <w:rtl/>
        </w:rPr>
        <w:t>כתוצאה מהרצח</w:t>
      </w:r>
      <w:r w:rsidR="00C05469">
        <w:rPr>
          <w:rFonts w:ascii="Times New Roman" w:eastAsia="Times New Roman" w:hAnsi="Times New Roman" w:cs="David" w:hint="cs"/>
          <w:sz w:val="24"/>
          <w:szCs w:val="24"/>
          <w:rtl/>
        </w:rPr>
        <w:t xml:space="preserve"> רועה הצאן הראשון נעלם.</w:t>
      </w:r>
    </w:p>
    <w:p w:rsidR="00EA13D8" w:rsidRDefault="00EA13D8" w:rsidP="008B11F7">
      <w:pPr>
        <w:tabs>
          <w:tab w:val="left" w:pos="992"/>
        </w:tabs>
        <w:spacing w:after="0"/>
        <w:rPr>
          <w:rFonts w:ascii="Times New Roman" w:eastAsia="Times New Roman" w:hAnsi="Times New Roman" w:cs="David"/>
          <w:sz w:val="24"/>
          <w:szCs w:val="24"/>
          <w:rtl/>
        </w:rPr>
      </w:pPr>
      <w:r>
        <w:rPr>
          <w:rFonts w:ascii="Times New Roman" w:eastAsia="Times New Roman" w:hAnsi="Times New Roman" w:cs="David" w:hint="cs"/>
          <w:sz w:val="24"/>
          <w:szCs w:val="24"/>
          <w:rtl/>
        </w:rPr>
        <w:t xml:space="preserve">אלוהים אינו הורג את </w:t>
      </w:r>
      <w:proofErr w:type="spellStart"/>
      <w:r>
        <w:rPr>
          <w:rFonts w:ascii="Times New Roman" w:eastAsia="Times New Roman" w:hAnsi="Times New Roman" w:cs="David" w:hint="cs"/>
          <w:sz w:val="24"/>
          <w:szCs w:val="24"/>
          <w:rtl/>
        </w:rPr>
        <w:t>הבל.אומנם</w:t>
      </w:r>
      <w:proofErr w:type="spellEnd"/>
      <w:r>
        <w:rPr>
          <w:rFonts w:ascii="Times New Roman" w:eastAsia="Times New Roman" w:hAnsi="Times New Roman" w:cs="David" w:hint="cs"/>
          <w:sz w:val="24"/>
          <w:szCs w:val="24"/>
          <w:rtl/>
        </w:rPr>
        <w:t xml:space="preserve"> רו</w:t>
      </w:r>
      <w:r w:rsidR="008B11F7">
        <w:rPr>
          <w:rFonts w:ascii="Times New Roman" w:eastAsia="Times New Roman" w:hAnsi="Times New Roman" w:cs="David" w:hint="cs"/>
          <w:sz w:val="24"/>
          <w:szCs w:val="24"/>
          <w:rtl/>
        </w:rPr>
        <w:t>א</w:t>
      </w:r>
      <w:r>
        <w:rPr>
          <w:rFonts w:ascii="Times New Roman" w:eastAsia="Times New Roman" w:hAnsi="Times New Roman" w:cs="David" w:hint="cs"/>
          <w:sz w:val="24"/>
          <w:szCs w:val="24"/>
          <w:rtl/>
        </w:rPr>
        <w:t>ה הצאן הראשון נעלם.</w:t>
      </w:r>
    </w:p>
    <w:p w:rsidR="00C05469" w:rsidRDefault="00EA13D8" w:rsidP="009927A5">
      <w:pPr>
        <w:tabs>
          <w:tab w:val="left" w:pos="992"/>
        </w:tabs>
        <w:spacing w:after="0"/>
        <w:rPr>
          <w:rFonts w:ascii="Times New Roman" w:eastAsia="Times New Roman" w:hAnsi="Times New Roman" w:cs="David"/>
          <w:sz w:val="24"/>
          <w:szCs w:val="24"/>
          <w:rtl/>
        </w:rPr>
      </w:pPr>
      <w:r>
        <w:rPr>
          <w:rFonts w:ascii="Times New Roman" w:eastAsia="Times New Roman" w:hAnsi="Times New Roman" w:cs="David" w:hint="cs"/>
          <w:sz w:val="24"/>
          <w:szCs w:val="24"/>
          <w:rtl/>
        </w:rPr>
        <w:t>אבל</w:t>
      </w:r>
      <w:r w:rsidR="00C05469">
        <w:rPr>
          <w:rFonts w:ascii="Times New Roman" w:eastAsia="Times New Roman" w:hAnsi="Times New Roman" w:cs="David" w:hint="cs"/>
          <w:sz w:val="24"/>
          <w:szCs w:val="24"/>
          <w:rtl/>
        </w:rPr>
        <w:t xml:space="preserve"> אלוהים יוצר רועה צאן חדש.הפוך על הפוך מהצאצאים של קיין</w:t>
      </w:r>
      <w:r w:rsidR="005E3E90">
        <w:rPr>
          <w:rFonts w:ascii="Times New Roman" w:eastAsia="Times New Roman" w:hAnsi="Times New Roman" w:cs="David" w:hint="cs"/>
          <w:sz w:val="24"/>
          <w:szCs w:val="24"/>
          <w:rtl/>
        </w:rPr>
        <w:t xml:space="preserve"> יוצר רועה צאן הממשיך את השושלת</w:t>
      </w:r>
      <w:r w:rsidR="00C05469">
        <w:rPr>
          <w:rFonts w:ascii="Times New Roman" w:eastAsia="Times New Roman" w:hAnsi="Times New Roman" w:cs="David" w:hint="cs"/>
          <w:sz w:val="24"/>
          <w:szCs w:val="24"/>
          <w:rtl/>
        </w:rPr>
        <w:t>.</w:t>
      </w:r>
    </w:p>
    <w:p w:rsidR="00F24973" w:rsidRPr="00F24973" w:rsidRDefault="00F24973" w:rsidP="00F51F3D">
      <w:pPr>
        <w:tabs>
          <w:tab w:val="left" w:pos="992"/>
        </w:tabs>
        <w:spacing w:after="0"/>
        <w:rPr>
          <w:rFonts w:ascii="Times New Roman" w:eastAsia="Times New Roman" w:hAnsi="Times New Roman" w:cs="David"/>
          <w:sz w:val="24"/>
          <w:szCs w:val="24"/>
          <w:rtl/>
        </w:rPr>
      </w:pPr>
      <w:r w:rsidRPr="00F24973">
        <w:rPr>
          <w:rFonts w:ascii="Times New Roman" w:eastAsia="Times New Roman" w:hAnsi="Times New Roman" w:cs="David" w:hint="cs"/>
          <w:sz w:val="24"/>
          <w:szCs w:val="24"/>
          <w:rtl/>
        </w:rPr>
        <w:t>"</w:t>
      </w:r>
      <w:r w:rsidRPr="00F24973">
        <w:rPr>
          <w:rFonts w:ascii="David" w:hAnsi="David" w:cs="David"/>
          <w:color w:val="000000"/>
          <w:sz w:val="24"/>
          <w:szCs w:val="24"/>
          <w:shd w:val="clear" w:color="auto" w:fill="FFFFFF"/>
          <w:rtl/>
        </w:rPr>
        <w:t xml:space="preserve"> וַיֵּדַע קַיִן אֶת-אִשְׁתּוֹ, וַתַּהַר וַתֵּלֶד אֶת-חֲנוֹךְ</w:t>
      </w:r>
      <w:r w:rsidRPr="00F24973">
        <w:rPr>
          <w:rFonts w:ascii="Times New Roman" w:eastAsia="Times New Roman" w:hAnsi="Times New Roman" w:cs="David" w:hint="cs"/>
          <w:sz w:val="24"/>
          <w:szCs w:val="24"/>
          <w:rtl/>
        </w:rPr>
        <w:t>.........</w:t>
      </w:r>
    </w:p>
    <w:p w:rsidR="009927A5" w:rsidRDefault="00F24973" w:rsidP="009927A5">
      <w:pPr>
        <w:tabs>
          <w:tab w:val="left" w:pos="992"/>
        </w:tabs>
        <w:spacing w:after="0"/>
        <w:rPr>
          <w:rFonts w:ascii="David" w:hAnsi="David" w:cs="David"/>
          <w:sz w:val="24"/>
          <w:szCs w:val="24"/>
          <w:shd w:val="clear" w:color="auto" w:fill="FFFFFF"/>
          <w:rtl/>
        </w:rPr>
      </w:pPr>
      <w:r w:rsidRPr="00F24973">
        <w:rPr>
          <w:rFonts w:ascii="David" w:hAnsi="David" w:cs="David"/>
          <w:sz w:val="24"/>
          <w:szCs w:val="24"/>
          <w:shd w:val="clear" w:color="auto" w:fill="FFFFFF"/>
          <w:rtl/>
        </w:rPr>
        <w:t>וּמְתוּשָׁאֵל, יָלַד אֶת-לָמֶךְ</w:t>
      </w:r>
      <w:r>
        <w:rPr>
          <w:rFonts w:ascii="David" w:hAnsi="David" w:cs="David" w:hint="cs"/>
          <w:color w:val="000000"/>
          <w:sz w:val="24"/>
          <w:szCs w:val="24"/>
          <w:shd w:val="clear" w:color="auto" w:fill="FFFFFF"/>
          <w:rtl/>
        </w:rPr>
        <w:t>.</w:t>
      </w:r>
      <w:r w:rsidRPr="00F24973">
        <w:rPr>
          <w:rFonts w:ascii="David" w:hAnsi="David" w:cs="David"/>
          <w:color w:val="000000"/>
          <w:sz w:val="24"/>
          <w:szCs w:val="24"/>
          <w:shd w:val="clear" w:color="auto" w:fill="FFFFFF"/>
          <w:rtl/>
        </w:rPr>
        <w:t> וַיִּקַּח-לוֹ לֶמֶךְ, שְׁתֵּי נָשִׁים:  שֵׁם הָאַחַת עָדָה, וְשֵׁם הַשֵּׁנִית צִלָּה</w:t>
      </w:r>
      <w:r>
        <w:rPr>
          <w:rFonts w:ascii="David" w:hAnsi="David" w:cs="David" w:hint="cs"/>
          <w:color w:val="000000"/>
          <w:sz w:val="24"/>
          <w:szCs w:val="24"/>
          <w:shd w:val="clear" w:color="auto" w:fill="FFFFFF"/>
          <w:rtl/>
        </w:rPr>
        <w:t>.</w:t>
      </w:r>
      <w:r w:rsidRPr="00F24973">
        <w:rPr>
          <w:rFonts w:ascii="David" w:hAnsi="David" w:cs="David"/>
          <w:color w:val="000000"/>
          <w:sz w:val="24"/>
          <w:szCs w:val="24"/>
          <w:shd w:val="clear" w:color="auto" w:fill="FFFFFF"/>
          <w:rtl/>
        </w:rPr>
        <w:t> </w:t>
      </w:r>
      <w:r w:rsidRPr="00F24973">
        <w:rPr>
          <w:rFonts w:ascii="David" w:hAnsi="David" w:cs="David"/>
          <w:sz w:val="24"/>
          <w:szCs w:val="24"/>
          <w:shd w:val="clear" w:color="auto" w:fill="FFFFFF"/>
          <w:rtl/>
        </w:rPr>
        <w:t>וַתֵּלֶד עָדָה, אֶת-יָבָל:</w:t>
      </w:r>
    </w:p>
    <w:p w:rsidR="00F24973" w:rsidRDefault="00F24973" w:rsidP="009927A5">
      <w:pPr>
        <w:tabs>
          <w:tab w:val="left" w:pos="992"/>
        </w:tabs>
        <w:spacing w:after="0"/>
        <w:rPr>
          <w:rFonts w:ascii="David" w:hAnsi="David" w:cs="David"/>
          <w:sz w:val="24"/>
          <w:szCs w:val="24"/>
          <w:shd w:val="clear" w:color="auto" w:fill="FFFFFF"/>
          <w:rtl/>
        </w:rPr>
      </w:pPr>
      <w:r w:rsidRPr="00F24973">
        <w:rPr>
          <w:rFonts w:ascii="David" w:hAnsi="David" w:cs="David"/>
          <w:sz w:val="24"/>
          <w:szCs w:val="24"/>
          <w:shd w:val="clear" w:color="auto" w:fill="FFFFFF"/>
          <w:rtl/>
        </w:rPr>
        <w:t xml:space="preserve"> </w:t>
      </w:r>
      <w:r w:rsidRPr="00F24973">
        <w:rPr>
          <w:rFonts w:ascii="David" w:hAnsi="David" w:cs="David"/>
          <w:b/>
          <w:bCs/>
          <w:color w:val="FF0000"/>
          <w:sz w:val="24"/>
          <w:szCs w:val="24"/>
          <w:shd w:val="clear" w:color="auto" w:fill="FFFFFF"/>
          <w:rtl/>
        </w:rPr>
        <w:t>הוּא הָיָה--אֲבִי, יֹשֵׁב אֹהֶל וּמִקְנֶה</w:t>
      </w:r>
      <w:r w:rsidRPr="00F24973">
        <w:rPr>
          <w:rFonts w:ascii="David" w:hAnsi="David" w:cs="David"/>
          <w:color w:val="000000"/>
          <w:sz w:val="24"/>
          <w:szCs w:val="24"/>
          <w:shd w:val="clear" w:color="auto" w:fill="FFFFFF"/>
        </w:rPr>
        <w:t>.  </w:t>
      </w:r>
    </w:p>
    <w:p w:rsidR="003E20E6" w:rsidRDefault="003E20E6" w:rsidP="003E20E6">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יש לציין שמצאצאיו של נח יוצאים רועי צאן ובניהם אברהם רועה צאן</w:t>
      </w:r>
      <w:r w:rsidR="00060202">
        <w:rPr>
          <w:rFonts w:ascii="David" w:hAnsi="David" w:cs="David" w:hint="cs"/>
          <w:sz w:val="24"/>
          <w:szCs w:val="24"/>
          <w:shd w:val="clear" w:color="auto" w:fill="FFFFFF"/>
          <w:rtl/>
        </w:rPr>
        <w:t>.</w:t>
      </w:r>
      <w:r w:rsidR="002C3F74">
        <w:rPr>
          <w:rFonts w:ascii="David" w:hAnsi="David" w:cs="David" w:hint="cs"/>
          <w:sz w:val="24"/>
          <w:szCs w:val="24"/>
          <w:shd w:val="clear" w:color="auto" w:fill="FFFFFF"/>
          <w:rtl/>
        </w:rPr>
        <w:t>גם דוד המלך רועה צאן.</w:t>
      </w:r>
    </w:p>
    <w:p w:rsidR="003B0ADA" w:rsidRDefault="003B0ADA" w:rsidP="003E20E6">
      <w:pPr>
        <w:tabs>
          <w:tab w:val="left" w:pos="992"/>
        </w:tabs>
        <w:spacing w:after="0"/>
        <w:rPr>
          <w:rFonts w:ascii="David" w:hAnsi="David" w:cs="David"/>
          <w:sz w:val="24"/>
          <w:szCs w:val="24"/>
          <w:shd w:val="clear" w:color="auto" w:fill="FFFFFF"/>
          <w:rtl/>
        </w:rPr>
      </w:pPr>
    </w:p>
    <w:p w:rsidR="003B0ADA" w:rsidRDefault="003B0ADA" w:rsidP="003E20E6">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סיכום:מתוך המאמר ניתן להסיק מתוך הרמזים שאלוהים מדבר עם קין לפני הרצח.</w:t>
      </w:r>
    </w:p>
    <w:p w:rsidR="003B0ADA" w:rsidRDefault="003B0ADA" w:rsidP="003E20E6">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 xml:space="preserve">            לא כל בני האדם נולדו זהים.</w:t>
      </w:r>
    </w:p>
    <w:p w:rsidR="00DE298C" w:rsidRDefault="00DE298C" w:rsidP="003E20E6">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 xml:space="preserve">            ישנם אנשים שנולדו עם חכמה יתרה ואנשים פשוטים.</w:t>
      </w:r>
    </w:p>
    <w:p w:rsidR="00DE298C" w:rsidRDefault="00DE298C" w:rsidP="003E20E6">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 xml:space="preserve">            </w:t>
      </w:r>
      <w:proofErr w:type="spellStart"/>
      <w:r>
        <w:rPr>
          <w:rFonts w:ascii="David" w:hAnsi="David" w:cs="David" w:hint="cs"/>
          <w:sz w:val="24"/>
          <w:szCs w:val="24"/>
          <w:shd w:val="clear" w:color="auto" w:fill="FFFFFF"/>
          <w:rtl/>
        </w:rPr>
        <w:t>הייצרים</w:t>
      </w:r>
      <w:proofErr w:type="spellEnd"/>
      <w:r>
        <w:rPr>
          <w:rFonts w:ascii="David" w:hAnsi="David" w:cs="David" w:hint="cs"/>
          <w:sz w:val="24"/>
          <w:szCs w:val="24"/>
          <w:shd w:val="clear" w:color="auto" w:fill="FFFFFF"/>
          <w:rtl/>
        </w:rPr>
        <w:t xml:space="preserve"> של האדם שולטים בנו ויש להתגבר עליהם ולהפעיל יותר חשיבה ולעצור את האמוציות.</w:t>
      </w:r>
    </w:p>
    <w:p w:rsidR="00DE298C" w:rsidRDefault="00DE298C" w:rsidP="00DE298C">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 xml:space="preserve">            החטאים תמיד רובצים לפתחו של </w:t>
      </w:r>
      <w:proofErr w:type="spellStart"/>
      <w:r>
        <w:rPr>
          <w:rFonts w:ascii="David" w:hAnsi="David" w:cs="David" w:hint="cs"/>
          <w:sz w:val="24"/>
          <w:szCs w:val="24"/>
          <w:shd w:val="clear" w:color="auto" w:fill="FFFFFF"/>
          <w:rtl/>
        </w:rPr>
        <w:t>האדם.והאדם</w:t>
      </w:r>
      <w:proofErr w:type="spellEnd"/>
      <w:r>
        <w:rPr>
          <w:rFonts w:ascii="David" w:hAnsi="David" w:cs="David" w:hint="cs"/>
          <w:sz w:val="24"/>
          <w:szCs w:val="24"/>
          <w:shd w:val="clear" w:color="auto" w:fill="FFFFFF"/>
          <w:rtl/>
        </w:rPr>
        <w:t xml:space="preserve"> צריך למשול בעשייה.</w:t>
      </w:r>
    </w:p>
    <w:p w:rsidR="00D22490" w:rsidRPr="00DE298C" w:rsidRDefault="00DE298C" w:rsidP="00DE298C">
      <w:pPr>
        <w:tabs>
          <w:tab w:val="left" w:pos="992"/>
        </w:tabs>
        <w:spacing w:after="0"/>
        <w:rPr>
          <w:rFonts w:ascii="David" w:hAnsi="David" w:cs="David"/>
          <w:sz w:val="24"/>
          <w:szCs w:val="24"/>
          <w:shd w:val="clear" w:color="auto" w:fill="FFFFFF"/>
          <w:rtl/>
        </w:rPr>
      </w:pPr>
      <w:r>
        <w:rPr>
          <w:rFonts w:ascii="David" w:hAnsi="David" w:cs="David" w:hint="cs"/>
          <w:sz w:val="24"/>
          <w:szCs w:val="24"/>
          <w:shd w:val="clear" w:color="auto" w:fill="FFFFFF"/>
          <w:rtl/>
        </w:rPr>
        <w:t xml:space="preserve">אלוהים הוא אל רחום </w:t>
      </w:r>
      <w:proofErr w:type="spellStart"/>
      <w:r>
        <w:rPr>
          <w:rFonts w:ascii="David" w:hAnsi="David" w:cs="David" w:hint="cs"/>
          <w:sz w:val="24"/>
          <w:szCs w:val="24"/>
          <w:shd w:val="clear" w:color="auto" w:fill="FFFFFF"/>
          <w:rtl/>
        </w:rPr>
        <w:t>וחנון.ותמיד</w:t>
      </w:r>
      <w:proofErr w:type="spellEnd"/>
      <w:r>
        <w:rPr>
          <w:rFonts w:ascii="David" w:hAnsi="David" w:cs="David" w:hint="cs"/>
          <w:sz w:val="24"/>
          <w:szCs w:val="24"/>
          <w:shd w:val="clear" w:color="auto" w:fill="FFFFFF"/>
          <w:rtl/>
        </w:rPr>
        <w:t xml:space="preserve"> נותן הזדמנות נוספת או כפרה על חטא.</w:t>
      </w:r>
      <w:bookmarkStart w:id="1" w:name="_GoBack"/>
      <w:bookmarkEnd w:id="1"/>
    </w:p>
    <w:sectPr w:rsidR="00D22490" w:rsidRPr="00DE298C" w:rsidSect="00DE298C">
      <w:pgSz w:w="11906" w:h="16838"/>
      <w:pgMar w:top="568" w:right="282" w:bottom="709"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E3947"/>
    <w:multiLevelType w:val="multilevel"/>
    <w:tmpl w:val="1D82532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compat>
    <w:compatSetting w:name="compatibilityMode" w:uri="http://schemas.microsoft.com/office/word" w:val="12"/>
  </w:compat>
  <w:rsids>
    <w:rsidRoot w:val="007016A7"/>
    <w:rsid w:val="00027F74"/>
    <w:rsid w:val="00057869"/>
    <w:rsid w:val="00060202"/>
    <w:rsid w:val="00077B27"/>
    <w:rsid w:val="000A2B42"/>
    <w:rsid w:val="000A491B"/>
    <w:rsid w:val="000B21F7"/>
    <w:rsid w:val="0011064E"/>
    <w:rsid w:val="00121FA6"/>
    <w:rsid w:val="00135DA4"/>
    <w:rsid w:val="00153118"/>
    <w:rsid w:val="0017020E"/>
    <w:rsid w:val="00170E1F"/>
    <w:rsid w:val="001710AA"/>
    <w:rsid w:val="001A3295"/>
    <w:rsid w:val="002023AD"/>
    <w:rsid w:val="00204DD8"/>
    <w:rsid w:val="0023508F"/>
    <w:rsid w:val="00283FDE"/>
    <w:rsid w:val="00284E93"/>
    <w:rsid w:val="002A6AF5"/>
    <w:rsid w:val="002C3F74"/>
    <w:rsid w:val="002F2E59"/>
    <w:rsid w:val="00315B5D"/>
    <w:rsid w:val="00336A51"/>
    <w:rsid w:val="00341364"/>
    <w:rsid w:val="003526D4"/>
    <w:rsid w:val="00383655"/>
    <w:rsid w:val="003925D7"/>
    <w:rsid w:val="00396384"/>
    <w:rsid w:val="003B0ADA"/>
    <w:rsid w:val="003B53E0"/>
    <w:rsid w:val="003B7401"/>
    <w:rsid w:val="003E20E6"/>
    <w:rsid w:val="003F4C25"/>
    <w:rsid w:val="00401EEC"/>
    <w:rsid w:val="004456B6"/>
    <w:rsid w:val="00467833"/>
    <w:rsid w:val="00470A12"/>
    <w:rsid w:val="004A0A66"/>
    <w:rsid w:val="004F2F64"/>
    <w:rsid w:val="0050505A"/>
    <w:rsid w:val="005171D1"/>
    <w:rsid w:val="00567397"/>
    <w:rsid w:val="005823ED"/>
    <w:rsid w:val="005845EE"/>
    <w:rsid w:val="00584C48"/>
    <w:rsid w:val="0058576F"/>
    <w:rsid w:val="005B55AB"/>
    <w:rsid w:val="005E0665"/>
    <w:rsid w:val="005E3E90"/>
    <w:rsid w:val="006107BF"/>
    <w:rsid w:val="006402C0"/>
    <w:rsid w:val="00647C64"/>
    <w:rsid w:val="00657C14"/>
    <w:rsid w:val="00677EF3"/>
    <w:rsid w:val="00691837"/>
    <w:rsid w:val="0069547A"/>
    <w:rsid w:val="00695649"/>
    <w:rsid w:val="006B4DC7"/>
    <w:rsid w:val="006B4E8B"/>
    <w:rsid w:val="006F1CFA"/>
    <w:rsid w:val="007016A7"/>
    <w:rsid w:val="00706A18"/>
    <w:rsid w:val="007150FF"/>
    <w:rsid w:val="007227CB"/>
    <w:rsid w:val="00750972"/>
    <w:rsid w:val="00763DE1"/>
    <w:rsid w:val="007A6F04"/>
    <w:rsid w:val="007B0252"/>
    <w:rsid w:val="007E61CE"/>
    <w:rsid w:val="007F55C0"/>
    <w:rsid w:val="008069F7"/>
    <w:rsid w:val="008165AA"/>
    <w:rsid w:val="00816FA3"/>
    <w:rsid w:val="00851A59"/>
    <w:rsid w:val="008B11F7"/>
    <w:rsid w:val="008C1B12"/>
    <w:rsid w:val="008C1ECE"/>
    <w:rsid w:val="008D31CC"/>
    <w:rsid w:val="008F1B98"/>
    <w:rsid w:val="009103CE"/>
    <w:rsid w:val="00933E52"/>
    <w:rsid w:val="009927A5"/>
    <w:rsid w:val="009D778E"/>
    <w:rsid w:val="009E08DA"/>
    <w:rsid w:val="009E2C1E"/>
    <w:rsid w:val="009E5718"/>
    <w:rsid w:val="00A047DB"/>
    <w:rsid w:val="00A05C13"/>
    <w:rsid w:val="00A116DF"/>
    <w:rsid w:val="00A227BC"/>
    <w:rsid w:val="00A361EC"/>
    <w:rsid w:val="00A41B31"/>
    <w:rsid w:val="00A71777"/>
    <w:rsid w:val="00AE19B3"/>
    <w:rsid w:val="00AF4C11"/>
    <w:rsid w:val="00B44ACE"/>
    <w:rsid w:val="00B47386"/>
    <w:rsid w:val="00B57A7E"/>
    <w:rsid w:val="00B937B0"/>
    <w:rsid w:val="00B93AE9"/>
    <w:rsid w:val="00BE738C"/>
    <w:rsid w:val="00BF4ED2"/>
    <w:rsid w:val="00C05469"/>
    <w:rsid w:val="00C06F33"/>
    <w:rsid w:val="00C2198D"/>
    <w:rsid w:val="00C25F2B"/>
    <w:rsid w:val="00C32BC4"/>
    <w:rsid w:val="00C479C1"/>
    <w:rsid w:val="00C82BBB"/>
    <w:rsid w:val="00CE38AB"/>
    <w:rsid w:val="00CF52D0"/>
    <w:rsid w:val="00D22490"/>
    <w:rsid w:val="00D325DE"/>
    <w:rsid w:val="00D3529E"/>
    <w:rsid w:val="00D54924"/>
    <w:rsid w:val="00D71190"/>
    <w:rsid w:val="00D870BD"/>
    <w:rsid w:val="00DB3864"/>
    <w:rsid w:val="00DD1816"/>
    <w:rsid w:val="00DE298C"/>
    <w:rsid w:val="00DE514A"/>
    <w:rsid w:val="00E00CBE"/>
    <w:rsid w:val="00E4323A"/>
    <w:rsid w:val="00E518EB"/>
    <w:rsid w:val="00E51D2B"/>
    <w:rsid w:val="00E61C6E"/>
    <w:rsid w:val="00EA13D8"/>
    <w:rsid w:val="00EA5A7C"/>
    <w:rsid w:val="00EB1771"/>
    <w:rsid w:val="00EB2932"/>
    <w:rsid w:val="00F24973"/>
    <w:rsid w:val="00F51F3D"/>
    <w:rsid w:val="00F649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FD13F-6B45-439B-8FED-D3F63A2D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D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227CB"/>
    <w:rPr>
      <w:color w:val="0000FF" w:themeColor="hyperlink"/>
      <w:u w:val="single"/>
    </w:rPr>
  </w:style>
  <w:style w:type="paragraph" w:styleId="a3">
    <w:name w:val="List Paragraph"/>
    <w:basedOn w:val="a"/>
    <w:uiPriority w:val="34"/>
    <w:qFormat/>
    <w:rsid w:val="00D54924"/>
    <w:pPr>
      <w:ind w:left="720"/>
      <w:contextualSpacing/>
    </w:pPr>
  </w:style>
  <w:style w:type="paragraph" w:styleId="NormalWeb">
    <w:name w:val="Normal (Web)"/>
    <w:basedOn w:val="a"/>
    <w:uiPriority w:val="99"/>
    <w:unhideWhenUsed/>
    <w:rsid w:val="002350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a.us.fm/tnk1/prqim/t104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ra.us.fm/tnk1/prqim/t1044.htm" TargetMode="External"/><Relationship Id="rId12" Type="http://schemas.openxmlformats.org/officeDocument/2006/relationships/hyperlink" Target="http://tora.us.fm/tnk1/prqim/t011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uven49@walla.co.il" TargetMode="External"/><Relationship Id="rId11" Type="http://schemas.openxmlformats.org/officeDocument/2006/relationships/hyperlink" Target="http://tora.us.fm/tnk1/prqim/t0106.htm" TargetMode="External"/><Relationship Id="rId5" Type="http://schemas.openxmlformats.org/officeDocument/2006/relationships/webSettings" Target="webSettings.xml"/><Relationship Id="rId10" Type="http://schemas.openxmlformats.org/officeDocument/2006/relationships/hyperlink" Target="http://tora.us.fm/tnk1/prqim/t0105.htm" TargetMode="External"/><Relationship Id="rId4" Type="http://schemas.openxmlformats.org/officeDocument/2006/relationships/settings" Target="settings.xml"/><Relationship Id="rId9" Type="http://schemas.openxmlformats.org/officeDocument/2006/relationships/hyperlink" Target="http://tora.us.fm/tnk1/prqim/t0105.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488;%20&#1512;&#1488;&#1493;&#1489;&#1503;\&#1497;&#1492;&#1491;&#1493;&#1514;\&#1514;&#1493;&#1512;&#1492;%20&#1502;&#1489;&#1496;%20&#1504;&#1493;&#1505;&#1507;%20&#1493;&#1512;&#1488;&#1497;&#1492;%20&#1488;&#1495;&#1512;&#1514;\&#1502;&#1491;&#1493;&#1506;%20&#1492;&#1512;&#1490;%20&#1511;&#1497;&#1503;%20&#1488;&#1514;%20&#1492;&#1489;&#1500;\&#1511;&#1497;&#1503;%20&#1492;&#1493;&#1512;&#1490;%20&#1488;&#1514;%20&#1492;&#1489;&#15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1224-CA27-4A8E-9709-0CE21C06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קין הורג את הבל</Template>
  <TotalTime>207</TotalTime>
  <Pages>2</Pages>
  <Words>1375</Words>
  <Characters>6879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dc:creator>
  <cp:lastModifiedBy>User</cp:lastModifiedBy>
  <cp:revision>122</cp:revision>
  <cp:lastPrinted>2014-04-30T12:17:00Z</cp:lastPrinted>
  <dcterms:created xsi:type="dcterms:W3CDTF">2014-04-30T12:15:00Z</dcterms:created>
  <dcterms:modified xsi:type="dcterms:W3CDTF">2020-11-07T16:29:00Z</dcterms:modified>
</cp:coreProperties>
</file>